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D7" w:rsidRDefault="00E8636D" w:rsidP="00E8636D">
      <w:pPr>
        <w:outlineLvl w:val="0"/>
        <w:rPr>
          <w:b/>
        </w:rPr>
      </w:pPr>
      <w:bookmarkStart w:id="0" w:name="_GoBack"/>
      <w:bookmarkEnd w:id="0"/>
      <w:r w:rsidRPr="00E8636D">
        <w:rPr>
          <w:b/>
          <w:noProof/>
          <w:lang w:eastAsia="en-GB"/>
        </w:rPr>
        <w:drawing>
          <wp:inline distT="0" distB="0" distL="0" distR="0">
            <wp:extent cx="3276600" cy="482600"/>
            <wp:effectExtent l="25400" t="0" r="0" b="0"/>
            <wp:docPr id="1" name="Picture 1" descr="ASE Logo Blue with strapline 300 (2015)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 Logo Blue with strapline 300 (2015)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D7" w:rsidRDefault="00F82ED7" w:rsidP="00E8636D">
      <w:pPr>
        <w:outlineLvl w:val="0"/>
        <w:rPr>
          <w:b/>
        </w:rPr>
      </w:pPr>
    </w:p>
    <w:p w:rsidR="0080467D" w:rsidRDefault="00E8636D" w:rsidP="00E8636D">
      <w:pPr>
        <w:jc w:val="center"/>
        <w:outlineLvl w:val="0"/>
        <w:rPr>
          <w:b/>
        </w:rPr>
      </w:pPr>
      <w:r>
        <w:rPr>
          <w:b/>
        </w:rPr>
        <w:t xml:space="preserve">ANNUAL GENERAL MEETING </w:t>
      </w:r>
      <w:r w:rsidR="0080467D">
        <w:rPr>
          <w:b/>
        </w:rPr>
        <w:t>JANUARY 11</w:t>
      </w:r>
      <w:r w:rsidR="0080467D" w:rsidRPr="0080467D">
        <w:rPr>
          <w:b/>
          <w:vertAlign w:val="superscript"/>
        </w:rPr>
        <w:t>TH</w:t>
      </w:r>
      <w:r w:rsidR="0080467D">
        <w:rPr>
          <w:b/>
        </w:rPr>
        <w:t xml:space="preserve"> 2020</w:t>
      </w:r>
    </w:p>
    <w:p w:rsidR="00701F2B" w:rsidRPr="003B1207" w:rsidRDefault="00701F2B" w:rsidP="00E8636D">
      <w:pPr>
        <w:jc w:val="center"/>
        <w:outlineLvl w:val="0"/>
        <w:rPr>
          <w:b/>
        </w:rPr>
      </w:pPr>
    </w:p>
    <w:p w:rsidR="0080467D" w:rsidRDefault="00701F2B" w:rsidP="0080467D">
      <w:pPr>
        <w:jc w:val="center"/>
        <w:rPr>
          <w:b/>
        </w:rPr>
      </w:pPr>
      <w:r w:rsidRPr="003B1207">
        <w:rPr>
          <w:b/>
        </w:rPr>
        <w:t xml:space="preserve">Quality and Audit </w:t>
      </w:r>
      <w:r w:rsidR="00DA4CA0">
        <w:rPr>
          <w:b/>
        </w:rPr>
        <w:t>C</w:t>
      </w:r>
      <w:r w:rsidR="005C01EB">
        <w:rPr>
          <w:b/>
        </w:rPr>
        <w:t>ommittee R</w:t>
      </w:r>
      <w:r w:rsidRPr="003B1207">
        <w:rPr>
          <w:b/>
        </w:rPr>
        <w:t xml:space="preserve">eport </w:t>
      </w:r>
    </w:p>
    <w:p w:rsidR="0080467D" w:rsidRDefault="0080467D" w:rsidP="0080467D">
      <w:pPr>
        <w:jc w:val="center"/>
        <w:rPr>
          <w:b/>
        </w:rPr>
      </w:pPr>
    </w:p>
    <w:p w:rsidR="0048162C" w:rsidRPr="00F66F1C" w:rsidRDefault="00681E24" w:rsidP="0080467D">
      <w:pPr>
        <w:rPr>
          <w:rFonts w:ascii="Arial Narrow" w:hAnsi="Arial Narrow"/>
          <w:b/>
        </w:rPr>
      </w:pPr>
      <w:r w:rsidRPr="00F66F1C">
        <w:rPr>
          <w:rFonts w:ascii="Arial Narrow" w:hAnsi="Arial Narrow"/>
          <w:b/>
        </w:rPr>
        <w:t>Reminder of our duties</w:t>
      </w:r>
    </w:p>
    <w:p w:rsidR="00E9349A" w:rsidRDefault="003C313F" w:rsidP="00B15D99">
      <w:pPr>
        <w:jc w:val="both"/>
        <w:rPr>
          <w:rFonts w:ascii="Arial Narrow" w:hAnsi="Arial Narrow"/>
          <w:b/>
          <w:bCs/>
          <w:szCs w:val="20"/>
        </w:rPr>
      </w:pPr>
      <w:r w:rsidRPr="00F66F1C">
        <w:rPr>
          <w:rFonts w:ascii="Arial Narrow" w:hAnsi="Arial Narrow"/>
        </w:rPr>
        <w:t>It is worth recalling the st</w:t>
      </w:r>
      <w:r w:rsidR="00652DD2">
        <w:rPr>
          <w:rFonts w:ascii="Arial Narrow" w:hAnsi="Arial Narrow"/>
        </w:rPr>
        <w:t>ated duties of the Quality and A</w:t>
      </w:r>
      <w:r w:rsidRPr="00F66F1C">
        <w:rPr>
          <w:rFonts w:ascii="Arial Narrow" w:hAnsi="Arial Narrow"/>
        </w:rPr>
        <w:t>udit Committee</w:t>
      </w:r>
      <w:r w:rsidR="00AC46C5">
        <w:rPr>
          <w:rFonts w:ascii="Arial Narrow" w:hAnsi="Arial Narrow"/>
        </w:rPr>
        <w:t>.</w:t>
      </w:r>
      <w:r w:rsidR="00681E24" w:rsidRPr="00F66F1C">
        <w:rPr>
          <w:rFonts w:ascii="Arial Narrow" w:hAnsi="Arial Narrow"/>
          <w:b/>
          <w:bCs/>
          <w:szCs w:val="20"/>
        </w:rPr>
        <w:t xml:space="preserve"> </w:t>
      </w:r>
    </w:p>
    <w:p w:rsidR="000026FD" w:rsidRDefault="000026FD" w:rsidP="00B15D99">
      <w:pPr>
        <w:jc w:val="both"/>
        <w:rPr>
          <w:rFonts w:ascii="Arial Narrow" w:hAnsi="Arial Narrow"/>
          <w:b/>
          <w:bCs/>
          <w:szCs w:val="20"/>
        </w:rPr>
      </w:pPr>
    </w:p>
    <w:p w:rsidR="00681E24" w:rsidRPr="00E9349A" w:rsidRDefault="00E9349A" w:rsidP="00B15D99">
      <w:pPr>
        <w:jc w:val="both"/>
        <w:rPr>
          <w:rFonts w:ascii="Arial Narrow" w:hAnsi="Arial Narrow"/>
        </w:rPr>
      </w:pPr>
      <w:r>
        <w:rPr>
          <w:rFonts w:ascii="Arial Narrow" w:hAnsi="Arial Narrow"/>
          <w:bCs/>
          <w:szCs w:val="20"/>
        </w:rPr>
        <w:t>“</w:t>
      </w:r>
      <w:r w:rsidR="000026FD" w:rsidRPr="00E9349A">
        <w:rPr>
          <w:rFonts w:ascii="Arial Narrow" w:hAnsi="Arial Narrow"/>
          <w:bCs/>
          <w:szCs w:val="20"/>
        </w:rPr>
        <w:t xml:space="preserve">The Committee is concerned with ensuring </w:t>
      </w:r>
      <w:r w:rsidR="00321220">
        <w:rPr>
          <w:rFonts w:ascii="Arial Narrow" w:hAnsi="Arial Narrow"/>
          <w:bCs/>
          <w:szCs w:val="20"/>
        </w:rPr>
        <w:t>that the A</w:t>
      </w:r>
      <w:r w:rsidR="00D91F63" w:rsidRPr="00E9349A">
        <w:rPr>
          <w:rFonts w:ascii="Arial Narrow" w:hAnsi="Arial Narrow"/>
          <w:bCs/>
          <w:szCs w:val="20"/>
        </w:rPr>
        <w:t xml:space="preserve">ssociation is a quality organisation operating in the best interests </w:t>
      </w:r>
      <w:r w:rsidRPr="00E9349A">
        <w:rPr>
          <w:rFonts w:ascii="Arial Narrow" w:hAnsi="Arial Narrow"/>
          <w:bCs/>
          <w:szCs w:val="20"/>
        </w:rPr>
        <w:t>of the members</w:t>
      </w:r>
      <w:r w:rsidR="00D770DE">
        <w:rPr>
          <w:rFonts w:ascii="Arial Narrow" w:hAnsi="Arial Narrow"/>
          <w:bCs/>
          <w:szCs w:val="20"/>
        </w:rPr>
        <w:t>.</w:t>
      </w:r>
    </w:p>
    <w:p w:rsidR="00681E24" w:rsidRPr="00F66F1C" w:rsidRDefault="00681E24" w:rsidP="00B15D99">
      <w:pPr>
        <w:pStyle w:val="Default"/>
        <w:spacing w:before="120" w:after="120"/>
        <w:jc w:val="both"/>
        <w:rPr>
          <w:rFonts w:ascii="Arial Narrow" w:hAnsi="Arial Narrow"/>
          <w:szCs w:val="20"/>
        </w:rPr>
      </w:pPr>
      <w:r w:rsidRPr="00F66F1C">
        <w:rPr>
          <w:rFonts w:ascii="Arial Narrow" w:hAnsi="Arial Narrow"/>
          <w:szCs w:val="20"/>
        </w:rPr>
        <w:t xml:space="preserve">In line with the By-laws of the association, the duties shall include: </w:t>
      </w:r>
    </w:p>
    <w:p w:rsidR="00681E24" w:rsidRPr="00F66F1C" w:rsidRDefault="00681E24" w:rsidP="00B15D99">
      <w:pPr>
        <w:pStyle w:val="Default"/>
        <w:spacing w:before="120" w:after="120"/>
        <w:ind w:left="142" w:hanging="142"/>
        <w:jc w:val="both"/>
        <w:rPr>
          <w:rFonts w:ascii="Arial Narrow" w:hAnsi="Arial Narrow"/>
          <w:szCs w:val="20"/>
        </w:rPr>
      </w:pPr>
      <w:r w:rsidRPr="00F66F1C">
        <w:rPr>
          <w:rFonts w:ascii="Arial Narrow" w:hAnsi="Arial Narrow"/>
          <w:szCs w:val="20"/>
        </w:rPr>
        <w:t>-</w:t>
      </w:r>
      <w:r w:rsidR="002A6BD4">
        <w:rPr>
          <w:rFonts w:ascii="Arial Narrow" w:hAnsi="Arial Narrow"/>
          <w:szCs w:val="20"/>
        </w:rPr>
        <w:t xml:space="preserve"> </w:t>
      </w:r>
      <w:r w:rsidRPr="00F66F1C">
        <w:rPr>
          <w:rFonts w:ascii="Arial Narrow" w:hAnsi="Arial Narrow"/>
          <w:szCs w:val="20"/>
        </w:rPr>
        <w:t xml:space="preserve">discussion/agreement with the Chief Executive on the operation of management systems within the Association; </w:t>
      </w:r>
    </w:p>
    <w:p w:rsidR="00681E24" w:rsidRPr="00F66F1C" w:rsidRDefault="00681E24" w:rsidP="00B15D99">
      <w:pPr>
        <w:pStyle w:val="Default"/>
        <w:spacing w:before="120" w:after="120"/>
        <w:jc w:val="both"/>
        <w:rPr>
          <w:rFonts w:ascii="Arial Narrow" w:hAnsi="Arial Narrow"/>
          <w:szCs w:val="20"/>
        </w:rPr>
      </w:pPr>
      <w:r w:rsidRPr="00F66F1C">
        <w:rPr>
          <w:rFonts w:ascii="Arial Narrow" w:hAnsi="Arial Narrow"/>
          <w:szCs w:val="20"/>
        </w:rPr>
        <w:t>-</w:t>
      </w:r>
      <w:r w:rsidR="002A6BD4">
        <w:rPr>
          <w:rFonts w:ascii="Arial Narrow" w:hAnsi="Arial Narrow"/>
          <w:szCs w:val="20"/>
        </w:rPr>
        <w:t xml:space="preserve"> </w:t>
      </w:r>
      <w:r w:rsidRPr="00F66F1C">
        <w:rPr>
          <w:rFonts w:ascii="Arial Narrow" w:hAnsi="Arial Narrow"/>
          <w:szCs w:val="20"/>
        </w:rPr>
        <w:t xml:space="preserve">ensuring that the activities of the Association are operating with appropriate resources; </w:t>
      </w:r>
    </w:p>
    <w:p w:rsidR="00681E24" w:rsidRPr="00F66F1C" w:rsidRDefault="00681E24" w:rsidP="00B15D99">
      <w:pPr>
        <w:pStyle w:val="Default"/>
        <w:spacing w:before="120" w:after="120"/>
        <w:jc w:val="both"/>
        <w:rPr>
          <w:rFonts w:ascii="Arial Narrow" w:hAnsi="Arial Narrow"/>
          <w:szCs w:val="20"/>
        </w:rPr>
      </w:pPr>
      <w:r w:rsidRPr="00F66F1C">
        <w:rPr>
          <w:rFonts w:ascii="Arial Narrow" w:hAnsi="Arial Narrow"/>
          <w:szCs w:val="20"/>
        </w:rPr>
        <w:t>-</w:t>
      </w:r>
      <w:r w:rsidR="002A6BD4">
        <w:rPr>
          <w:rFonts w:ascii="Arial Narrow" w:hAnsi="Arial Narrow"/>
          <w:szCs w:val="20"/>
        </w:rPr>
        <w:t xml:space="preserve"> </w:t>
      </w:r>
      <w:r w:rsidRPr="00F66F1C">
        <w:rPr>
          <w:rFonts w:ascii="Arial Narrow" w:hAnsi="Arial Narrow"/>
          <w:szCs w:val="20"/>
        </w:rPr>
        <w:t xml:space="preserve">reviewing risk management procedures established within the Association; </w:t>
      </w:r>
    </w:p>
    <w:p w:rsidR="00681E24" w:rsidRPr="00F66F1C" w:rsidRDefault="00681E24" w:rsidP="00B15D99">
      <w:pPr>
        <w:pStyle w:val="Default"/>
        <w:spacing w:before="120" w:after="120"/>
        <w:ind w:left="142" w:hanging="142"/>
        <w:jc w:val="both"/>
        <w:rPr>
          <w:rFonts w:ascii="Arial Narrow" w:hAnsi="Arial Narrow"/>
          <w:szCs w:val="20"/>
        </w:rPr>
      </w:pPr>
      <w:r w:rsidRPr="00F66F1C">
        <w:rPr>
          <w:rFonts w:ascii="Arial Narrow" w:hAnsi="Arial Narrow"/>
          <w:szCs w:val="20"/>
        </w:rPr>
        <w:t>-</w:t>
      </w:r>
      <w:r w:rsidR="002A6BD4">
        <w:rPr>
          <w:rFonts w:ascii="Arial Narrow" w:hAnsi="Arial Narrow"/>
          <w:szCs w:val="20"/>
        </w:rPr>
        <w:t xml:space="preserve"> </w:t>
      </w:r>
      <w:r w:rsidRPr="00F66F1C">
        <w:rPr>
          <w:rFonts w:ascii="Arial Narrow" w:hAnsi="Arial Narrow"/>
          <w:szCs w:val="20"/>
        </w:rPr>
        <w:t xml:space="preserve">considering the findings of any reviews initiated by the committee and agreeing recommendations in the light of the findings; </w:t>
      </w:r>
    </w:p>
    <w:p w:rsidR="00681E24" w:rsidRPr="00F66F1C" w:rsidRDefault="00681E24" w:rsidP="00B15D99">
      <w:pPr>
        <w:pStyle w:val="Default"/>
        <w:spacing w:before="120" w:after="120"/>
        <w:jc w:val="both"/>
        <w:rPr>
          <w:rFonts w:ascii="Arial Narrow" w:hAnsi="Arial Narrow"/>
          <w:szCs w:val="20"/>
        </w:rPr>
      </w:pPr>
      <w:r w:rsidRPr="00F66F1C">
        <w:rPr>
          <w:rFonts w:ascii="Arial Narrow" w:hAnsi="Arial Narrow"/>
          <w:szCs w:val="20"/>
        </w:rPr>
        <w:t>-overseeing the Association’s policy on fraud and irregularity</w:t>
      </w:r>
      <w:r w:rsidR="00E9349A">
        <w:rPr>
          <w:rFonts w:ascii="Arial Narrow" w:hAnsi="Arial Narrow"/>
          <w:szCs w:val="20"/>
        </w:rPr>
        <w:t>”</w:t>
      </w:r>
      <w:r w:rsidRPr="00F66F1C">
        <w:rPr>
          <w:rFonts w:ascii="Arial Narrow" w:hAnsi="Arial Narrow"/>
          <w:szCs w:val="20"/>
        </w:rPr>
        <w:t xml:space="preserve">. </w:t>
      </w:r>
    </w:p>
    <w:p w:rsidR="00996B25" w:rsidRDefault="00E504C6" w:rsidP="00B15D99">
      <w:pPr>
        <w:jc w:val="both"/>
        <w:rPr>
          <w:rFonts w:ascii="Arial Narrow" w:hAnsi="Arial Narrow"/>
          <w:b/>
        </w:rPr>
      </w:pPr>
      <w:r w:rsidRPr="004A4E7C">
        <w:rPr>
          <w:rFonts w:ascii="Arial Narrow" w:hAnsi="Arial Narrow"/>
          <w:b/>
        </w:rPr>
        <w:t>Governance</w:t>
      </w:r>
    </w:p>
    <w:p w:rsidR="00564191" w:rsidRDefault="00A7101D" w:rsidP="00B15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996B25" w:rsidRPr="00B667DF">
        <w:rPr>
          <w:rFonts w:ascii="Arial Narrow" w:hAnsi="Arial Narrow"/>
        </w:rPr>
        <w:t>Q</w:t>
      </w:r>
      <w:r>
        <w:rPr>
          <w:rFonts w:ascii="Arial Narrow" w:hAnsi="Arial Narrow"/>
        </w:rPr>
        <w:t>uality and</w:t>
      </w:r>
      <w:r w:rsidR="00996B25" w:rsidRPr="00B667DF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>udit Committee</w:t>
      </w:r>
      <w:r w:rsidR="00996B25" w:rsidRPr="00B667DF">
        <w:rPr>
          <w:rFonts w:ascii="Arial Narrow" w:hAnsi="Arial Narrow"/>
        </w:rPr>
        <w:t xml:space="preserve"> has been represented at all four Trustee Body meetings held during the year</w:t>
      </w:r>
      <w:r w:rsidR="007D0E76">
        <w:rPr>
          <w:rFonts w:ascii="Arial Narrow" w:hAnsi="Arial Narrow"/>
        </w:rPr>
        <w:t xml:space="preserve"> </w:t>
      </w:r>
      <w:r w:rsidR="00AA38C4">
        <w:rPr>
          <w:rFonts w:ascii="Arial Narrow" w:hAnsi="Arial Narrow"/>
        </w:rPr>
        <w:t>enabling it to monitor the discussion and decision taking.</w:t>
      </w:r>
      <w:r w:rsidR="00B667DF">
        <w:rPr>
          <w:rFonts w:ascii="Arial Narrow" w:hAnsi="Arial Narrow"/>
        </w:rPr>
        <w:t xml:space="preserve">  </w:t>
      </w:r>
      <w:r w:rsidR="00E52703">
        <w:rPr>
          <w:rFonts w:ascii="Arial Narrow" w:hAnsi="Arial Narrow"/>
        </w:rPr>
        <w:t>Detailed information has been provided in advance of the meetings and detailed discussion has taken place in advance of key decision</w:t>
      </w:r>
      <w:r w:rsidR="00A131B1">
        <w:rPr>
          <w:rFonts w:ascii="Arial Narrow" w:hAnsi="Arial Narrow"/>
        </w:rPr>
        <w:t>s</w:t>
      </w:r>
      <w:r w:rsidR="00E52703">
        <w:rPr>
          <w:rFonts w:ascii="Arial Narrow" w:hAnsi="Arial Narrow"/>
        </w:rPr>
        <w:t>.</w:t>
      </w:r>
      <w:r w:rsidR="004B7F8B">
        <w:rPr>
          <w:rFonts w:ascii="Arial Narrow" w:hAnsi="Arial Narrow"/>
        </w:rPr>
        <w:t xml:space="preserve">  The financial a</w:t>
      </w:r>
      <w:r w:rsidR="00461834">
        <w:rPr>
          <w:rFonts w:ascii="Arial Narrow" w:hAnsi="Arial Narrow"/>
        </w:rPr>
        <w:t>udit by external auditors wa</w:t>
      </w:r>
      <w:r w:rsidR="004B7F8B">
        <w:rPr>
          <w:rFonts w:ascii="Arial Narrow" w:hAnsi="Arial Narrow"/>
        </w:rPr>
        <w:t xml:space="preserve">s </w:t>
      </w:r>
      <w:r w:rsidR="001A7888">
        <w:rPr>
          <w:rFonts w:ascii="Arial Narrow" w:hAnsi="Arial Narrow"/>
        </w:rPr>
        <w:t>extremely thorough resulting in a favourable report.</w:t>
      </w:r>
    </w:p>
    <w:p w:rsidR="00D60073" w:rsidRDefault="008458AF" w:rsidP="00B15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The A</w:t>
      </w:r>
      <w:r w:rsidR="00564191">
        <w:rPr>
          <w:rFonts w:ascii="Arial Narrow" w:hAnsi="Arial Narrow"/>
        </w:rPr>
        <w:t>ssociation is now more financially stable than a few years ago, one consequence of which is that other organisations are again happy to form partnerships with us in developing projects</w:t>
      </w:r>
      <w:r w:rsidR="00802F48">
        <w:rPr>
          <w:rFonts w:ascii="Arial Narrow" w:hAnsi="Arial Narrow"/>
        </w:rPr>
        <w:t>.</w:t>
      </w:r>
    </w:p>
    <w:p w:rsidR="0048162C" w:rsidRPr="00B667DF" w:rsidRDefault="0048162C" w:rsidP="00B15D99">
      <w:pPr>
        <w:jc w:val="both"/>
        <w:rPr>
          <w:rFonts w:ascii="Arial Narrow" w:hAnsi="Arial Narrow"/>
        </w:rPr>
      </w:pPr>
    </w:p>
    <w:p w:rsidR="00A944F0" w:rsidRDefault="00AC038D" w:rsidP="00B15D99">
      <w:pPr>
        <w:jc w:val="both"/>
        <w:rPr>
          <w:rFonts w:ascii="Arial Narrow" w:hAnsi="Arial Narrow"/>
        </w:rPr>
      </w:pPr>
      <w:r w:rsidRPr="00F66F1C">
        <w:rPr>
          <w:rFonts w:ascii="Arial Narrow" w:hAnsi="Arial Narrow"/>
        </w:rPr>
        <w:t>Sh</w:t>
      </w:r>
      <w:r w:rsidR="00C44D85">
        <w:rPr>
          <w:rFonts w:ascii="Arial Narrow" w:hAnsi="Arial Narrow"/>
        </w:rPr>
        <w:t>aun</w:t>
      </w:r>
      <w:r w:rsidR="007A39D3">
        <w:rPr>
          <w:rFonts w:ascii="Arial Narrow" w:hAnsi="Arial Narrow"/>
        </w:rPr>
        <w:t xml:space="preserve"> Reas</w:t>
      </w:r>
      <w:r w:rsidR="00D91E9D">
        <w:rPr>
          <w:rFonts w:ascii="Arial Narrow" w:hAnsi="Arial Narrow"/>
        </w:rPr>
        <w:t>on</w:t>
      </w:r>
      <w:r w:rsidR="002F52EB">
        <w:rPr>
          <w:rFonts w:ascii="Arial Narrow" w:hAnsi="Arial Narrow"/>
        </w:rPr>
        <w:t xml:space="preserve">, </w:t>
      </w:r>
      <w:r w:rsidR="009D5E0E">
        <w:rPr>
          <w:rFonts w:ascii="Arial Narrow" w:hAnsi="Arial Narrow"/>
        </w:rPr>
        <w:t xml:space="preserve">former </w:t>
      </w:r>
      <w:r w:rsidR="002F52EB">
        <w:rPr>
          <w:rFonts w:ascii="Arial Narrow" w:hAnsi="Arial Narrow"/>
        </w:rPr>
        <w:t>CEO,</w:t>
      </w:r>
      <w:r w:rsidR="00C44D85">
        <w:rPr>
          <w:rFonts w:ascii="Arial Narrow" w:hAnsi="Arial Narrow"/>
        </w:rPr>
        <w:t xml:space="preserve"> has</w:t>
      </w:r>
      <w:r w:rsidR="00EC3153" w:rsidRPr="00F66F1C">
        <w:rPr>
          <w:rFonts w:ascii="Arial Narrow" w:hAnsi="Arial Narrow"/>
        </w:rPr>
        <w:t xml:space="preserve"> report</w:t>
      </w:r>
      <w:r w:rsidR="005C0DE6">
        <w:rPr>
          <w:rFonts w:ascii="Arial Narrow" w:hAnsi="Arial Narrow"/>
        </w:rPr>
        <w:t>ed at three</w:t>
      </w:r>
      <w:r w:rsidR="00EC3153" w:rsidRPr="00F66F1C">
        <w:rPr>
          <w:rFonts w:ascii="Arial Narrow" w:hAnsi="Arial Narrow"/>
        </w:rPr>
        <w:t xml:space="preserve"> of our </w:t>
      </w:r>
      <w:r w:rsidR="00D60073">
        <w:rPr>
          <w:rFonts w:ascii="Arial Narrow" w:hAnsi="Arial Narrow"/>
        </w:rPr>
        <w:t xml:space="preserve">Q &amp; A </w:t>
      </w:r>
      <w:r w:rsidR="00EC3153" w:rsidRPr="00F66F1C">
        <w:rPr>
          <w:rFonts w:ascii="Arial Narrow" w:hAnsi="Arial Narrow"/>
        </w:rPr>
        <w:t>meetings.  Reports</w:t>
      </w:r>
      <w:r w:rsidR="00F23D0A" w:rsidRPr="00F66F1C">
        <w:rPr>
          <w:rFonts w:ascii="Arial Narrow" w:hAnsi="Arial Narrow"/>
        </w:rPr>
        <w:t xml:space="preserve"> have been very full and Q &amp; A members have had opportunity </w:t>
      </w:r>
      <w:r w:rsidR="00FC7B5B">
        <w:rPr>
          <w:rFonts w:ascii="Arial Narrow" w:hAnsi="Arial Narrow"/>
        </w:rPr>
        <w:t xml:space="preserve">to explore issues with </w:t>
      </w:r>
      <w:r w:rsidR="00991E71">
        <w:rPr>
          <w:rFonts w:ascii="Arial Narrow" w:hAnsi="Arial Narrow"/>
        </w:rPr>
        <w:t>the CEO</w:t>
      </w:r>
      <w:r w:rsidR="004D1673">
        <w:rPr>
          <w:rFonts w:ascii="Arial Narrow" w:hAnsi="Arial Narrow"/>
        </w:rPr>
        <w:t xml:space="preserve"> and test out key items</w:t>
      </w:r>
      <w:r w:rsidR="00714988" w:rsidRPr="00F66F1C">
        <w:rPr>
          <w:rFonts w:ascii="Arial Narrow" w:hAnsi="Arial Narrow"/>
        </w:rPr>
        <w:t>.</w:t>
      </w:r>
      <w:r w:rsidR="008458AF">
        <w:rPr>
          <w:rFonts w:ascii="Arial Narrow" w:hAnsi="Arial Narrow"/>
        </w:rPr>
        <w:t xml:space="preserve">  We wish</w:t>
      </w:r>
      <w:r w:rsidR="007820D8" w:rsidRPr="00F66F1C">
        <w:rPr>
          <w:rFonts w:ascii="Arial Narrow" w:hAnsi="Arial Narrow"/>
        </w:rPr>
        <w:t xml:space="preserve"> to pay tribute to Shaun who, over the years</w:t>
      </w:r>
      <w:r w:rsidR="00BC594A">
        <w:rPr>
          <w:rFonts w:ascii="Arial Narrow" w:hAnsi="Arial Narrow"/>
        </w:rPr>
        <w:t>,</w:t>
      </w:r>
      <w:r w:rsidR="007820D8" w:rsidRPr="00F66F1C">
        <w:rPr>
          <w:rFonts w:ascii="Arial Narrow" w:hAnsi="Arial Narrow"/>
        </w:rPr>
        <w:t xml:space="preserve"> has </w:t>
      </w:r>
      <w:r w:rsidR="003C65F0" w:rsidRPr="00F66F1C">
        <w:rPr>
          <w:rFonts w:ascii="Arial Narrow" w:hAnsi="Arial Narrow"/>
        </w:rPr>
        <w:t>given us very de</w:t>
      </w:r>
      <w:r w:rsidR="00C65B27">
        <w:rPr>
          <w:rFonts w:ascii="Arial Narrow" w:hAnsi="Arial Narrow"/>
        </w:rPr>
        <w:t>tailed reports on business that</w:t>
      </w:r>
      <w:r w:rsidR="003C65F0" w:rsidRPr="00F66F1C">
        <w:rPr>
          <w:rFonts w:ascii="Arial Narrow" w:hAnsi="Arial Narrow"/>
        </w:rPr>
        <w:t xml:space="preserve"> had been transacted </w:t>
      </w:r>
      <w:r w:rsidR="002F48A6" w:rsidRPr="00F66F1C">
        <w:rPr>
          <w:rFonts w:ascii="Arial Narrow" w:hAnsi="Arial Narrow"/>
        </w:rPr>
        <w:t>since the previous meeting</w:t>
      </w:r>
      <w:r w:rsidR="00A131B1">
        <w:rPr>
          <w:rFonts w:ascii="Arial Narrow" w:hAnsi="Arial Narrow"/>
        </w:rPr>
        <w:t xml:space="preserve"> and proposals to be discussed at the next </w:t>
      </w:r>
      <w:r w:rsidR="00562A59">
        <w:rPr>
          <w:rFonts w:ascii="Arial Narrow" w:hAnsi="Arial Narrow"/>
        </w:rPr>
        <w:t>meeting of the Trustee Body</w:t>
      </w:r>
      <w:r w:rsidR="002F48A6" w:rsidRPr="00F66F1C">
        <w:rPr>
          <w:rFonts w:ascii="Arial Narrow" w:hAnsi="Arial Narrow"/>
        </w:rPr>
        <w:t>.</w:t>
      </w:r>
      <w:r w:rsidR="00591F16">
        <w:rPr>
          <w:rFonts w:ascii="Arial Narrow" w:hAnsi="Arial Narrow"/>
        </w:rPr>
        <w:t xml:space="preserve"> </w:t>
      </w:r>
    </w:p>
    <w:p w:rsidR="00ED579D" w:rsidRDefault="0092495E" w:rsidP="00B15D99">
      <w:pPr>
        <w:jc w:val="both"/>
        <w:rPr>
          <w:rFonts w:ascii="Arial Narrow" w:hAnsi="Arial Narrow"/>
        </w:rPr>
      </w:pPr>
      <w:r w:rsidRPr="00F66F1C">
        <w:rPr>
          <w:rFonts w:ascii="Arial Narrow" w:hAnsi="Arial Narrow"/>
        </w:rPr>
        <w:t xml:space="preserve">We </w:t>
      </w:r>
      <w:r w:rsidR="003C313F" w:rsidRPr="00F66F1C">
        <w:rPr>
          <w:rFonts w:ascii="Arial Narrow" w:hAnsi="Arial Narrow"/>
        </w:rPr>
        <w:t xml:space="preserve">met </w:t>
      </w:r>
      <w:r w:rsidR="00992CB4" w:rsidRPr="00F66F1C">
        <w:rPr>
          <w:rFonts w:ascii="Arial Narrow" w:hAnsi="Arial Narrow"/>
        </w:rPr>
        <w:t>Hanna</w:t>
      </w:r>
      <w:r w:rsidR="00C5570B">
        <w:rPr>
          <w:rFonts w:ascii="Arial Narrow" w:hAnsi="Arial Narrow"/>
        </w:rPr>
        <w:t>h</w:t>
      </w:r>
      <w:r w:rsidR="00D91E9D">
        <w:rPr>
          <w:rFonts w:ascii="Arial Narrow" w:hAnsi="Arial Narrow"/>
        </w:rPr>
        <w:t xml:space="preserve"> Russell</w:t>
      </w:r>
      <w:r w:rsidR="00AF49B7">
        <w:rPr>
          <w:rFonts w:ascii="Arial Narrow" w:hAnsi="Arial Narrow"/>
        </w:rPr>
        <w:t>, our new CEO,</w:t>
      </w:r>
      <w:r w:rsidRPr="00F66F1C">
        <w:rPr>
          <w:rFonts w:ascii="Arial Narrow" w:hAnsi="Arial Narrow"/>
        </w:rPr>
        <w:t xml:space="preserve"> for the first time at our meeting in November</w:t>
      </w:r>
      <w:r w:rsidR="00AF49B7">
        <w:rPr>
          <w:rFonts w:ascii="Arial Narrow" w:hAnsi="Arial Narrow"/>
        </w:rPr>
        <w:t xml:space="preserve"> 2019</w:t>
      </w:r>
      <w:r w:rsidR="00562A59">
        <w:rPr>
          <w:rFonts w:ascii="Arial Narrow" w:hAnsi="Arial Narrow"/>
        </w:rPr>
        <w:t xml:space="preserve"> and we look forward to working with her.</w:t>
      </w:r>
    </w:p>
    <w:p w:rsidR="000C7A4C" w:rsidRDefault="000C7A4C" w:rsidP="00B15D99">
      <w:pPr>
        <w:jc w:val="both"/>
        <w:rPr>
          <w:rFonts w:ascii="Arial Narrow" w:hAnsi="Arial Narrow"/>
        </w:rPr>
      </w:pPr>
    </w:p>
    <w:p w:rsidR="00C65B27" w:rsidRDefault="00BC594A" w:rsidP="00B15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The Trustee B</w:t>
      </w:r>
      <w:r w:rsidR="00D7396B">
        <w:rPr>
          <w:rFonts w:ascii="Arial Narrow" w:hAnsi="Arial Narrow"/>
        </w:rPr>
        <w:t xml:space="preserve">ody </w:t>
      </w:r>
      <w:r w:rsidR="00CB0EF5">
        <w:rPr>
          <w:rFonts w:ascii="Arial Narrow" w:hAnsi="Arial Narrow"/>
        </w:rPr>
        <w:t>undertakes a regular programme of p</w:t>
      </w:r>
      <w:r w:rsidR="00140883">
        <w:rPr>
          <w:rFonts w:ascii="Arial Narrow" w:hAnsi="Arial Narrow"/>
        </w:rPr>
        <w:t>olicy updates</w:t>
      </w:r>
      <w:r w:rsidR="00CB0EF5">
        <w:rPr>
          <w:rFonts w:ascii="Arial Narrow" w:hAnsi="Arial Narrow"/>
        </w:rPr>
        <w:t xml:space="preserve"> in order to </w:t>
      </w:r>
      <w:r w:rsidR="00DC72EB">
        <w:rPr>
          <w:rFonts w:ascii="Arial Narrow" w:hAnsi="Arial Narrow"/>
        </w:rPr>
        <w:t>keep them appropriate in a constantly changing</w:t>
      </w:r>
      <w:r w:rsidR="00333128">
        <w:rPr>
          <w:rFonts w:ascii="Arial Narrow" w:hAnsi="Arial Narrow"/>
        </w:rPr>
        <w:t xml:space="preserve"> external environment</w:t>
      </w:r>
      <w:r w:rsidR="00802F48">
        <w:rPr>
          <w:rFonts w:ascii="Arial Narrow" w:hAnsi="Arial Narrow"/>
        </w:rPr>
        <w:t>.</w:t>
      </w:r>
      <w:r w:rsidR="00ED579D">
        <w:rPr>
          <w:rFonts w:ascii="Arial Narrow" w:hAnsi="Arial Narrow"/>
        </w:rPr>
        <w:t xml:space="preserve">  The RAG (red, amber,</w:t>
      </w:r>
      <w:r w:rsidR="002240D9">
        <w:rPr>
          <w:rFonts w:ascii="Arial Narrow" w:hAnsi="Arial Narrow"/>
        </w:rPr>
        <w:t xml:space="preserve"> </w:t>
      </w:r>
      <w:r w:rsidR="00ED579D">
        <w:rPr>
          <w:rFonts w:ascii="Arial Narrow" w:hAnsi="Arial Narrow"/>
        </w:rPr>
        <w:t xml:space="preserve">green) </w:t>
      </w:r>
      <w:r w:rsidR="007656CF">
        <w:rPr>
          <w:rFonts w:ascii="Arial Narrow" w:hAnsi="Arial Narrow"/>
        </w:rPr>
        <w:t xml:space="preserve">report </w:t>
      </w:r>
      <w:r w:rsidR="00ED579D">
        <w:rPr>
          <w:rFonts w:ascii="Arial Narrow" w:hAnsi="Arial Narrow"/>
        </w:rPr>
        <w:t>prepared by headqua</w:t>
      </w:r>
      <w:r w:rsidR="007656CF">
        <w:rPr>
          <w:rFonts w:ascii="Arial Narrow" w:hAnsi="Arial Narrow"/>
        </w:rPr>
        <w:t>r</w:t>
      </w:r>
      <w:r w:rsidR="00ED579D">
        <w:rPr>
          <w:rFonts w:ascii="Arial Narrow" w:hAnsi="Arial Narrow"/>
        </w:rPr>
        <w:t>ters and considered by the Trustee Body</w:t>
      </w:r>
      <w:r w:rsidR="002240D9">
        <w:rPr>
          <w:rFonts w:ascii="Arial Narrow" w:hAnsi="Arial Narrow"/>
        </w:rPr>
        <w:t xml:space="preserve"> enable</w:t>
      </w:r>
      <w:r w:rsidR="008D68B2">
        <w:rPr>
          <w:rFonts w:ascii="Arial Narrow" w:hAnsi="Arial Narrow"/>
        </w:rPr>
        <w:t>s</w:t>
      </w:r>
      <w:r w:rsidR="002240D9">
        <w:rPr>
          <w:rFonts w:ascii="Arial Narrow" w:hAnsi="Arial Narrow"/>
        </w:rPr>
        <w:t xml:space="preserve"> the trustees to identify the progress towards achieving the </w:t>
      </w:r>
      <w:r w:rsidR="00DA1D23">
        <w:rPr>
          <w:rFonts w:ascii="Arial Narrow" w:hAnsi="Arial Narrow"/>
        </w:rPr>
        <w:t xml:space="preserve">stated targets </w:t>
      </w:r>
      <w:r w:rsidR="00DA0B04">
        <w:rPr>
          <w:rFonts w:ascii="Arial Narrow" w:hAnsi="Arial Narrow"/>
        </w:rPr>
        <w:t xml:space="preserve">in the strategic plan </w:t>
      </w:r>
      <w:r w:rsidR="00DA1D23">
        <w:rPr>
          <w:rFonts w:ascii="Arial Narrow" w:hAnsi="Arial Narrow"/>
        </w:rPr>
        <w:t>and the relative risk of not achieving them.</w:t>
      </w:r>
    </w:p>
    <w:p w:rsidR="004013BE" w:rsidRDefault="004013BE" w:rsidP="00B15D99">
      <w:pPr>
        <w:jc w:val="both"/>
        <w:rPr>
          <w:rFonts w:ascii="Arial Narrow" w:hAnsi="Arial Narrow"/>
        </w:rPr>
      </w:pPr>
    </w:p>
    <w:p w:rsidR="004013BE" w:rsidRPr="00D6265E" w:rsidRDefault="004013BE" w:rsidP="00B15D99">
      <w:pPr>
        <w:jc w:val="both"/>
        <w:outlineLvl w:val="0"/>
        <w:rPr>
          <w:rFonts w:ascii="Arial Narrow" w:hAnsi="Arial Narrow"/>
          <w:b/>
        </w:rPr>
      </w:pPr>
      <w:r w:rsidRPr="00D6265E">
        <w:rPr>
          <w:rFonts w:ascii="Arial Narrow" w:hAnsi="Arial Narrow"/>
          <w:b/>
        </w:rPr>
        <w:t xml:space="preserve">Review of the Trustee Body  </w:t>
      </w:r>
    </w:p>
    <w:p w:rsidR="00063F6B" w:rsidRDefault="008D68B2" w:rsidP="00B15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Q &amp; A responded</w:t>
      </w:r>
      <w:r w:rsidR="00DA0B04">
        <w:rPr>
          <w:rFonts w:ascii="Arial Narrow" w:hAnsi="Arial Narrow"/>
        </w:rPr>
        <w:t xml:space="preserve"> to a request from the C</w:t>
      </w:r>
      <w:r w:rsidR="004013BE">
        <w:rPr>
          <w:rFonts w:ascii="Arial Narrow" w:hAnsi="Arial Narrow"/>
        </w:rPr>
        <w:t>hair of the Trustee Body to review the operation of the Trustee Body and it associated committees</w:t>
      </w:r>
      <w:r w:rsidR="00C21195">
        <w:rPr>
          <w:rFonts w:ascii="Arial Narrow" w:hAnsi="Arial Narrow"/>
        </w:rPr>
        <w:t>.  To start this process</w:t>
      </w:r>
      <w:r w:rsidR="00187F3A">
        <w:rPr>
          <w:rFonts w:ascii="Arial Narrow" w:hAnsi="Arial Narrow"/>
        </w:rPr>
        <w:t xml:space="preserve"> </w:t>
      </w:r>
      <w:r w:rsidR="00C21195">
        <w:rPr>
          <w:rFonts w:ascii="Arial Narrow" w:hAnsi="Arial Narrow"/>
        </w:rPr>
        <w:t>Quality and A</w:t>
      </w:r>
      <w:r w:rsidR="004013BE">
        <w:rPr>
          <w:rFonts w:ascii="Arial Narrow" w:hAnsi="Arial Narrow"/>
        </w:rPr>
        <w:t>udit carried out</w:t>
      </w:r>
      <w:r w:rsidR="00417954">
        <w:rPr>
          <w:rFonts w:ascii="Arial Narrow" w:hAnsi="Arial Narrow"/>
        </w:rPr>
        <w:t>,</w:t>
      </w:r>
      <w:r w:rsidR="004013BE">
        <w:rPr>
          <w:rFonts w:ascii="Arial Narrow" w:hAnsi="Arial Narrow"/>
        </w:rPr>
        <w:t xml:space="preserve"> </w:t>
      </w:r>
      <w:r w:rsidR="00187F3A">
        <w:rPr>
          <w:rFonts w:ascii="Arial Narrow" w:hAnsi="Arial Narrow"/>
        </w:rPr>
        <w:t>via email</w:t>
      </w:r>
      <w:r w:rsidR="00417954">
        <w:rPr>
          <w:rFonts w:ascii="Arial Narrow" w:hAnsi="Arial Narrow"/>
        </w:rPr>
        <w:t>,</w:t>
      </w:r>
      <w:r w:rsidR="00187F3A">
        <w:rPr>
          <w:rFonts w:ascii="Arial Narrow" w:hAnsi="Arial Narrow"/>
        </w:rPr>
        <w:t xml:space="preserve"> </w:t>
      </w:r>
      <w:r w:rsidR="004013BE">
        <w:rPr>
          <w:rFonts w:ascii="Arial Narrow" w:hAnsi="Arial Narrow"/>
        </w:rPr>
        <w:t xml:space="preserve">a survey of trustees’ perceptions of how the Trustee Body was functioning.  As a result Q &amp; A made five </w:t>
      </w:r>
      <w:r w:rsidR="004013BE">
        <w:rPr>
          <w:rFonts w:ascii="Arial Narrow" w:hAnsi="Arial Narrow"/>
        </w:rPr>
        <w:lastRenderedPageBreak/>
        <w:t xml:space="preserve">recommendations which </w:t>
      </w:r>
      <w:r w:rsidR="007F2106">
        <w:rPr>
          <w:rFonts w:ascii="Arial Narrow" w:hAnsi="Arial Narrow"/>
        </w:rPr>
        <w:t xml:space="preserve">the </w:t>
      </w:r>
      <w:r w:rsidR="004013BE">
        <w:rPr>
          <w:rFonts w:ascii="Arial Narrow" w:hAnsi="Arial Narrow"/>
        </w:rPr>
        <w:t>Trustee Body is now addressing.</w:t>
      </w:r>
      <w:r w:rsidR="004C4090">
        <w:rPr>
          <w:rFonts w:ascii="Arial Narrow" w:hAnsi="Arial Narrow"/>
        </w:rPr>
        <w:t xml:space="preserve"> We shall report on the outcomes next year.</w:t>
      </w:r>
    </w:p>
    <w:p w:rsidR="00AC038D" w:rsidRPr="00F66F1C" w:rsidRDefault="00AC038D" w:rsidP="00B15D99">
      <w:pPr>
        <w:jc w:val="both"/>
        <w:rPr>
          <w:rFonts w:ascii="Arial Narrow" w:hAnsi="Arial Narrow"/>
        </w:rPr>
      </w:pPr>
    </w:p>
    <w:p w:rsidR="00616756" w:rsidRPr="00F66F1C" w:rsidRDefault="009814A8" w:rsidP="00B15D99">
      <w:pPr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Trustee Body R</w:t>
      </w:r>
      <w:r w:rsidR="00732A29" w:rsidRPr="00F66F1C">
        <w:rPr>
          <w:rFonts w:ascii="Arial Narrow" w:hAnsi="Arial Narrow"/>
          <w:b/>
        </w:rPr>
        <w:t>epresentative on Quality and Audit</w:t>
      </w:r>
      <w:r w:rsidR="00976DD5" w:rsidRPr="00F66F1C">
        <w:rPr>
          <w:rFonts w:ascii="Arial Narrow" w:hAnsi="Arial Narrow"/>
          <w:b/>
        </w:rPr>
        <w:t>.</w:t>
      </w:r>
      <w:r w:rsidR="00E512D3" w:rsidRPr="00F66F1C">
        <w:rPr>
          <w:rFonts w:ascii="Arial Narrow" w:hAnsi="Arial Narrow"/>
          <w:b/>
        </w:rPr>
        <w:t xml:space="preserve">   </w:t>
      </w:r>
    </w:p>
    <w:p w:rsidR="00976DD5" w:rsidRPr="00F66F1C" w:rsidRDefault="00616756" w:rsidP="00B15D99">
      <w:pPr>
        <w:jc w:val="both"/>
        <w:outlineLvl w:val="0"/>
        <w:rPr>
          <w:rFonts w:ascii="Arial Narrow" w:hAnsi="Arial Narrow"/>
        </w:rPr>
      </w:pPr>
      <w:r w:rsidRPr="00F66F1C">
        <w:rPr>
          <w:rFonts w:ascii="Arial Narrow" w:hAnsi="Arial Narrow"/>
        </w:rPr>
        <w:t xml:space="preserve">Problems arose when it was found not possible to appoint </w:t>
      </w:r>
      <w:r w:rsidR="003F6A70" w:rsidRPr="00F66F1C">
        <w:rPr>
          <w:rFonts w:ascii="Arial Narrow" w:hAnsi="Arial Narrow"/>
        </w:rPr>
        <w:t xml:space="preserve">such a representative under the existing rules.  Quality and Audit have worked </w:t>
      </w:r>
      <w:r w:rsidR="007F2106">
        <w:rPr>
          <w:rFonts w:ascii="Arial Narrow" w:hAnsi="Arial Narrow"/>
        </w:rPr>
        <w:t>with the Trustee B</w:t>
      </w:r>
      <w:r w:rsidR="003F6A70" w:rsidRPr="00F66F1C">
        <w:rPr>
          <w:rFonts w:ascii="Arial Narrow" w:hAnsi="Arial Narrow"/>
        </w:rPr>
        <w:t xml:space="preserve">ody to update the rules of the Association </w:t>
      </w:r>
      <w:r w:rsidR="00D02544" w:rsidRPr="00F66F1C">
        <w:rPr>
          <w:rFonts w:ascii="Arial Narrow" w:hAnsi="Arial Narrow"/>
        </w:rPr>
        <w:t>i</w:t>
      </w:r>
      <w:r w:rsidR="007B07E2">
        <w:rPr>
          <w:rFonts w:ascii="Arial Narrow" w:hAnsi="Arial Narrow"/>
        </w:rPr>
        <w:t>n order to give more flexibility</w:t>
      </w:r>
      <w:r w:rsidR="00D02544" w:rsidRPr="00F66F1C">
        <w:rPr>
          <w:rFonts w:ascii="Arial Narrow" w:hAnsi="Arial Narrow"/>
        </w:rPr>
        <w:t xml:space="preserve"> in the appointment of the representative.  The proposed changes </w:t>
      </w:r>
      <w:r w:rsidR="003D31C0" w:rsidRPr="00F66F1C">
        <w:rPr>
          <w:rFonts w:ascii="Arial Narrow" w:hAnsi="Arial Narrow"/>
        </w:rPr>
        <w:t>will be presented to you by the Trustees in the next agenda item.</w:t>
      </w:r>
    </w:p>
    <w:p w:rsidR="007F4544" w:rsidRPr="00F66F1C" w:rsidRDefault="007F4544" w:rsidP="00B15D99">
      <w:pPr>
        <w:jc w:val="both"/>
        <w:rPr>
          <w:rFonts w:ascii="Arial Narrow" w:hAnsi="Arial Narrow"/>
        </w:rPr>
      </w:pPr>
    </w:p>
    <w:p w:rsidR="00C47F13" w:rsidRPr="00F66F1C" w:rsidRDefault="00D36118" w:rsidP="00B15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Membership numbers are still a concern. Q &amp; A is also concerned about the relatively small number of members coming forward to serve on committees and the very small number of members who vote in </w:t>
      </w:r>
      <w:r w:rsidR="00980C1F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>elections.  We are hopeful that the appointment of a Head of Communications, Marketing and Member Engagement will lead to a growth in member numbers and of their involvement in Association activities. Q &amp; A has met Alistair Strayton to explore the issues of communication with members and member engagement</w:t>
      </w:r>
      <w:r w:rsidR="00D1085A">
        <w:rPr>
          <w:rFonts w:ascii="Arial Narrow" w:hAnsi="Arial Narrow"/>
        </w:rPr>
        <w:t>.</w:t>
      </w:r>
    </w:p>
    <w:p w:rsidR="002B19C6" w:rsidRDefault="00BD51BD" w:rsidP="00B15D99">
      <w:pPr>
        <w:jc w:val="both"/>
        <w:rPr>
          <w:rFonts w:ascii="Arial Narrow" w:hAnsi="Arial Narrow"/>
        </w:rPr>
      </w:pPr>
      <w:r w:rsidRPr="00F66F1C">
        <w:rPr>
          <w:rFonts w:ascii="Arial Narrow" w:hAnsi="Arial Narrow"/>
        </w:rPr>
        <w:t>We have studied</w:t>
      </w:r>
      <w:r w:rsidR="00C47F13" w:rsidRPr="00F66F1C">
        <w:rPr>
          <w:rFonts w:ascii="Arial Narrow" w:hAnsi="Arial Narrow"/>
        </w:rPr>
        <w:t xml:space="preserve"> the RAG reports</w:t>
      </w:r>
      <w:r w:rsidRPr="00F66F1C">
        <w:rPr>
          <w:rFonts w:ascii="Arial Narrow" w:hAnsi="Arial Narrow"/>
        </w:rPr>
        <w:t xml:space="preserve"> used by the trustees </w:t>
      </w:r>
      <w:r w:rsidR="00D1085A">
        <w:rPr>
          <w:rFonts w:ascii="Arial Narrow" w:hAnsi="Arial Narrow"/>
        </w:rPr>
        <w:t xml:space="preserve">to </w:t>
      </w:r>
      <w:r w:rsidR="00E6479D" w:rsidRPr="00F66F1C">
        <w:rPr>
          <w:rFonts w:ascii="Arial Narrow" w:hAnsi="Arial Narrow"/>
        </w:rPr>
        <w:t>moni</w:t>
      </w:r>
      <w:r w:rsidR="00793DAD">
        <w:rPr>
          <w:rFonts w:ascii="Arial Narrow" w:hAnsi="Arial Narrow"/>
        </w:rPr>
        <w:t>tor the A</w:t>
      </w:r>
      <w:r w:rsidR="00A160F8" w:rsidRPr="00F66F1C">
        <w:rPr>
          <w:rFonts w:ascii="Arial Narrow" w:hAnsi="Arial Narrow"/>
        </w:rPr>
        <w:t xml:space="preserve">ssociation’s implementation of the strategic plan </w:t>
      </w:r>
      <w:r w:rsidR="00E6479D" w:rsidRPr="00F66F1C">
        <w:rPr>
          <w:rFonts w:ascii="Arial Narrow" w:hAnsi="Arial Narrow"/>
        </w:rPr>
        <w:t xml:space="preserve">in the four areas </w:t>
      </w:r>
      <w:r w:rsidR="00A160F8" w:rsidRPr="00F66F1C">
        <w:rPr>
          <w:rFonts w:ascii="Arial Narrow" w:hAnsi="Arial Narrow"/>
        </w:rPr>
        <w:t xml:space="preserve">governance, </w:t>
      </w:r>
      <w:r w:rsidR="006D3180">
        <w:rPr>
          <w:rFonts w:ascii="Arial Narrow" w:hAnsi="Arial Narrow"/>
        </w:rPr>
        <w:t>membership,</w:t>
      </w:r>
      <w:r w:rsidR="000C2BD7" w:rsidRPr="00F66F1C">
        <w:rPr>
          <w:rFonts w:ascii="Arial Narrow" w:hAnsi="Arial Narrow"/>
        </w:rPr>
        <w:t xml:space="preserve"> advocacy</w:t>
      </w:r>
      <w:r w:rsidR="006D3180">
        <w:rPr>
          <w:rFonts w:ascii="Arial Narrow" w:hAnsi="Arial Narrow"/>
        </w:rPr>
        <w:t xml:space="preserve"> and professionalism.</w:t>
      </w:r>
      <w:r w:rsidR="0096420C" w:rsidRPr="00F66F1C">
        <w:rPr>
          <w:rFonts w:ascii="Arial Narrow" w:hAnsi="Arial Narrow"/>
        </w:rPr>
        <w:t xml:space="preserve">  </w:t>
      </w:r>
      <w:r w:rsidR="0018373D">
        <w:rPr>
          <w:rFonts w:ascii="Arial Narrow" w:hAnsi="Arial Narrow"/>
        </w:rPr>
        <w:t>Whereas progress towards achieving the targets was being made in most areas i</w:t>
      </w:r>
      <w:r w:rsidR="00B747ED" w:rsidRPr="00F66F1C">
        <w:rPr>
          <w:rFonts w:ascii="Arial Narrow" w:hAnsi="Arial Narrow"/>
        </w:rPr>
        <w:t>t appeared that</w:t>
      </w:r>
      <w:r w:rsidR="002F5786">
        <w:rPr>
          <w:rFonts w:ascii="Arial Narrow" w:hAnsi="Arial Narrow"/>
        </w:rPr>
        <w:t xml:space="preserve">, during the year, </w:t>
      </w:r>
      <w:r w:rsidR="00B747ED" w:rsidRPr="00F66F1C">
        <w:rPr>
          <w:rFonts w:ascii="Arial Narrow" w:hAnsi="Arial Narrow"/>
        </w:rPr>
        <w:t xml:space="preserve"> activity in the Advocacy section was limited by </w:t>
      </w:r>
      <w:r w:rsidR="000A1C40" w:rsidRPr="00F66F1C">
        <w:rPr>
          <w:rFonts w:ascii="Arial Narrow" w:hAnsi="Arial Narrow"/>
        </w:rPr>
        <w:t>shortage of sta</w:t>
      </w:r>
      <w:r w:rsidR="002571D1">
        <w:rPr>
          <w:rFonts w:ascii="Arial Narrow" w:hAnsi="Arial Narrow"/>
        </w:rPr>
        <w:t>ff to follow up some of</w:t>
      </w:r>
      <w:r w:rsidR="000A1C40" w:rsidRPr="00F66F1C">
        <w:rPr>
          <w:rFonts w:ascii="Arial Narrow" w:hAnsi="Arial Narrow"/>
        </w:rPr>
        <w:t xml:space="preserve"> the opportun</w:t>
      </w:r>
      <w:r w:rsidR="00240509" w:rsidRPr="00F66F1C">
        <w:rPr>
          <w:rFonts w:ascii="Arial Narrow" w:hAnsi="Arial Narrow"/>
        </w:rPr>
        <w:t>i</w:t>
      </w:r>
      <w:r w:rsidR="000A1C40" w:rsidRPr="00F66F1C">
        <w:rPr>
          <w:rFonts w:ascii="Arial Narrow" w:hAnsi="Arial Narrow"/>
        </w:rPr>
        <w:t>ties.</w:t>
      </w:r>
    </w:p>
    <w:p w:rsidR="001C570A" w:rsidRPr="00F66F1C" w:rsidRDefault="001C570A" w:rsidP="00B15D99">
      <w:pPr>
        <w:jc w:val="both"/>
        <w:rPr>
          <w:rFonts w:ascii="Arial Narrow" w:hAnsi="Arial Narrow"/>
        </w:rPr>
      </w:pPr>
    </w:p>
    <w:p w:rsidR="002C2278" w:rsidRPr="00F66F1C" w:rsidRDefault="001D3433" w:rsidP="00B15D99">
      <w:pPr>
        <w:jc w:val="both"/>
        <w:outlineLvl w:val="0"/>
        <w:rPr>
          <w:rFonts w:ascii="Arial Narrow" w:hAnsi="Arial Narrow"/>
          <w:b/>
        </w:rPr>
      </w:pPr>
      <w:r w:rsidRPr="00F66F1C">
        <w:rPr>
          <w:rFonts w:ascii="Arial Narrow" w:hAnsi="Arial Narrow"/>
          <w:b/>
        </w:rPr>
        <w:t xml:space="preserve">Updating the operating procedures.   </w:t>
      </w:r>
    </w:p>
    <w:p w:rsidR="00430C52" w:rsidRPr="00F66F1C" w:rsidRDefault="0059767F" w:rsidP="00B15D99">
      <w:pPr>
        <w:jc w:val="both"/>
        <w:outlineLvl w:val="0"/>
        <w:rPr>
          <w:rFonts w:ascii="Arial Narrow" w:hAnsi="Arial Narrow"/>
        </w:rPr>
      </w:pPr>
      <w:r w:rsidRPr="00F66F1C">
        <w:rPr>
          <w:rFonts w:ascii="Arial Narrow" w:hAnsi="Arial Narrow"/>
        </w:rPr>
        <w:t>The cha</w:t>
      </w:r>
      <w:r w:rsidR="001C3BFE" w:rsidRPr="00F66F1C">
        <w:rPr>
          <w:rFonts w:ascii="Arial Narrow" w:hAnsi="Arial Narrow"/>
        </w:rPr>
        <w:t>nges proposed by Quality and Audit were submitted to headquarters staff</w:t>
      </w:r>
      <w:r w:rsidRPr="00F66F1C">
        <w:rPr>
          <w:rFonts w:ascii="Arial Narrow" w:hAnsi="Arial Narrow"/>
        </w:rPr>
        <w:t xml:space="preserve"> in February</w:t>
      </w:r>
      <w:r w:rsidR="007338C5">
        <w:rPr>
          <w:rFonts w:ascii="Arial Narrow" w:hAnsi="Arial Narrow"/>
        </w:rPr>
        <w:t xml:space="preserve"> 2019</w:t>
      </w:r>
      <w:r w:rsidRPr="00F66F1C">
        <w:rPr>
          <w:rFonts w:ascii="Arial Narrow" w:hAnsi="Arial Narrow"/>
        </w:rPr>
        <w:t>.</w:t>
      </w:r>
      <w:r w:rsidR="001C3BFE" w:rsidRPr="00F66F1C">
        <w:rPr>
          <w:rFonts w:ascii="Arial Narrow" w:hAnsi="Arial Narrow"/>
        </w:rPr>
        <w:t xml:space="preserve"> </w:t>
      </w:r>
      <w:r w:rsidR="007407A7" w:rsidRPr="00F66F1C">
        <w:rPr>
          <w:rFonts w:ascii="Arial Narrow" w:hAnsi="Arial Narrow"/>
        </w:rPr>
        <w:t xml:space="preserve">Some progress has been made </w:t>
      </w:r>
      <w:r w:rsidRPr="00F66F1C">
        <w:rPr>
          <w:rFonts w:ascii="Arial Narrow" w:hAnsi="Arial Narrow"/>
        </w:rPr>
        <w:t>b</w:t>
      </w:r>
      <w:r w:rsidR="00F145DE" w:rsidRPr="00F66F1C">
        <w:rPr>
          <w:rFonts w:ascii="Arial Narrow" w:hAnsi="Arial Narrow"/>
        </w:rPr>
        <w:t xml:space="preserve">ut the process </w:t>
      </w:r>
      <w:r w:rsidR="00627C5B">
        <w:rPr>
          <w:rFonts w:ascii="Arial Narrow" w:hAnsi="Arial Narrow"/>
        </w:rPr>
        <w:t>of</w:t>
      </w:r>
      <w:r w:rsidR="007338C5">
        <w:rPr>
          <w:rFonts w:ascii="Arial Narrow" w:hAnsi="Arial Narrow"/>
        </w:rPr>
        <w:t xml:space="preserve"> </w:t>
      </w:r>
      <w:r w:rsidR="00731154">
        <w:rPr>
          <w:rFonts w:ascii="Arial Narrow" w:hAnsi="Arial Narrow"/>
        </w:rPr>
        <w:t>producing the updated version h</w:t>
      </w:r>
      <w:r w:rsidR="00F145DE" w:rsidRPr="00F66F1C">
        <w:rPr>
          <w:rFonts w:ascii="Arial Narrow" w:hAnsi="Arial Narrow"/>
        </w:rPr>
        <w:t>as been delayed by the staff changes.</w:t>
      </w:r>
    </w:p>
    <w:p w:rsidR="00430C52" w:rsidRPr="00F66F1C" w:rsidRDefault="00430C52" w:rsidP="00B15D99">
      <w:pPr>
        <w:jc w:val="both"/>
        <w:rPr>
          <w:rFonts w:ascii="Arial Narrow" w:hAnsi="Arial Narrow"/>
        </w:rPr>
      </w:pPr>
    </w:p>
    <w:p w:rsidR="00B6106B" w:rsidRPr="00F66F1C" w:rsidRDefault="00430C52" w:rsidP="00B15D99">
      <w:pPr>
        <w:jc w:val="both"/>
        <w:outlineLvl w:val="0"/>
        <w:rPr>
          <w:rFonts w:ascii="Arial Narrow" w:hAnsi="Arial Narrow"/>
          <w:b/>
        </w:rPr>
      </w:pPr>
      <w:r w:rsidRPr="00F66F1C">
        <w:rPr>
          <w:rFonts w:ascii="Arial Narrow" w:hAnsi="Arial Narrow"/>
          <w:b/>
        </w:rPr>
        <w:t>Future</w:t>
      </w:r>
    </w:p>
    <w:p w:rsidR="00092283" w:rsidRPr="00F66F1C" w:rsidRDefault="008C5170" w:rsidP="00B15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As reported earlier m</w:t>
      </w:r>
      <w:r w:rsidR="003773BE" w:rsidRPr="00F66F1C">
        <w:rPr>
          <w:rFonts w:ascii="Arial Narrow" w:hAnsi="Arial Narrow"/>
        </w:rPr>
        <w:t>ember involvement</w:t>
      </w:r>
      <w:r w:rsidR="0064253F" w:rsidRPr="00F66F1C">
        <w:rPr>
          <w:rFonts w:ascii="Arial Narrow" w:hAnsi="Arial Narrow"/>
        </w:rPr>
        <w:t xml:space="preserve"> in the activities of the Assoc</w:t>
      </w:r>
      <w:r>
        <w:rPr>
          <w:rFonts w:ascii="Arial Narrow" w:hAnsi="Arial Narrow"/>
        </w:rPr>
        <w:t>iation is one of our concerns</w:t>
      </w:r>
      <w:r w:rsidR="003773BE" w:rsidRPr="00F66F1C">
        <w:rPr>
          <w:rFonts w:ascii="Arial Narrow" w:hAnsi="Arial Narrow"/>
        </w:rPr>
        <w:t>.</w:t>
      </w:r>
      <w:r w:rsidR="003A6E75" w:rsidRPr="00F66F1C">
        <w:rPr>
          <w:rFonts w:ascii="Arial Narrow" w:hAnsi="Arial Narrow"/>
        </w:rPr>
        <w:t xml:space="preserve">  Currently we are thinking about how, with our limited resources</w:t>
      </w:r>
      <w:r w:rsidR="003C0FF5">
        <w:rPr>
          <w:rFonts w:ascii="Arial Narrow" w:hAnsi="Arial Narrow"/>
        </w:rPr>
        <w:t>,</w:t>
      </w:r>
      <w:r w:rsidR="003A6E75" w:rsidRPr="00F66F1C">
        <w:rPr>
          <w:rFonts w:ascii="Arial Narrow" w:hAnsi="Arial Narrow"/>
        </w:rPr>
        <w:t xml:space="preserve"> we might address this issue</w:t>
      </w:r>
      <w:r w:rsidR="00092283" w:rsidRPr="00F66F1C">
        <w:rPr>
          <w:rFonts w:ascii="Arial Narrow" w:hAnsi="Arial Narrow"/>
        </w:rPr>
        <w:t>.</w:t>
      </w:r>
      <w:r w:rsidR="008342D1">
        <w:rPr>
          <w:rFonts w:ascii="Arial Narrow" w:hAnsi="Arial Narrow"/>
        </w:rPr>
        <w:t xml:space="preserve"> Given the</w:t>
      </w:r>
      <w:r w:rsidR="004055A1">
        <w:rPr>
          <w:rFonts w:ascii="Arial Narrow" w:hAnsi="Arial Narrow"/>
        </w:rPr>
        <w:t xml:space="preserve"> relatively large investment in the IT system </w:t>
      </w:r>
      <w:r w:rsidR="00CD1BC1">
        <w:rPr>
          <w:rFonts w:ascii="Arial Narrow" w:hAnsi="Arial Narrow"/>
        </w:rPr>
        <w:t xml:space="preserve">we would like to get some information </w:t>
      </w:r>
      <w:r w:rsidR="00E44A21">
        <w:rPr>
          <w:rFonts w:ascii="Arial Narrow" w:hAnsi="Arial Narrow"/>
        </w:rPr>
        <w:t>about m</w:t>
      </w:r>
      <w:r w:rsidR="009F535C" w:rsidRPr="00F66F1C">
        <w:rPr>
          <w:rFonts w:ascii="Arial Narrow" w:hAnsi="Arial Narrow"/>
        </w:rPr>
        <w:t>ember</w:t>
      </w:r>
      <w:r w:rsidR="001464B7">
        <w:rPr>
          <w:rFonts w:ascii="Arial Narrow" w:hAnsi="Arial Narrow"/>
        </w:rPr>
        <w:t>s’</w:t>
      </w:r>
      <w:r w:rsidR="008564EA" w:rsidRPr="00F66F1C">
        <w:rPr>
          <w:rFonts w:ascii="Arial Narrow" w:hAnsi="Arial Narrow"/>
        </w:rPr>
        <w:t xml:space="preserve"> experience</w:t>
      </w:r>
      <w:r w:rsidR="00E44A21">
        <w:rPr>
          <w:rFonts w:ascii="Arial Narrow" w:hAnsi="Arial Narrow"/>
        </w:rPr>
        <w:t xml:space="preserve"> of using it.</w:t>
      </w:r>
      <w:r w:rsidR="0064719A">
        <w:rPr>
          <w:rFonts w:ascii="Arial Narrow" w:hAnsi="Arial Narrow"/>
        </w:rPr>
        <w:t xml:space="preserve"> Although we are constantly considering our role in relation to specific issues, we are required to </w:t>
      </w:r>
      <w:r w:rsidR="00132308">
        <w:rPr>
          <w:rFonts w:ascii="Arial Narrow" w:hAnsi="Arial Narrow"/>
        </w:rPr>
        <w:t xml:space="preserve">periodically review and update our remit; </w:t>
      </w:r>
      <w:r w:rsidR="00F6771E">
        <w:rPr>
          <w:rFonts w:ascii="Arial Narrow" w:hAnsi="Arial Narrow"/>
        </w:rPr>
        <w:t>with several changes in prospect, the coming year may be an appropriate one in which to carry out the periodic review.</w:t>
      </w:r>
    </w:p>
    <w:p w:rsidR="00612A0F" w:rsidRPr="00F66F1C" w:rsidRDefault="00612A0F" w:rsidP="00B15D99">
      <w:pPr>
        <w:jc w:val="both"/>
        <w:rPr>
          <w:rFonts w:ascii="Arial Narrow" w:hAnsi="Arial Narrow"/>
        </w:rPr>
      </w:pPr>
    </w:p>
    <w:p w:rsidR="00A53AC6" w:rsidRDefault="00A53AC6" w:rsidP="00B15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We welcomed back A</w:t>
      </w:r>
      <w:r w:rsidR="008564EA" w:rsidRPr="00F66F1C">
        <w:rPr>
          <w:rFonts w:ascii="Arial Narrow" w:hAnsi="Arial Narrow"/>
        </w:rPr>
        <w:t xml:space="preserve">lan </w:t>
      </w:r>
      <w:r w:rsidR="00F91189">
        <w:rPr>
          <w:rFonts w:ascii="Arial Narrow" w:hAnsi="Arial Narrow"/>
        </w:rPr>
        <w:t xml:space="preserve">Rhodes </w:t>
      </w:r>
      <w:r>
        <w:rPr>
          <w:rFonts w:ascii="Arial Narrow" w:hAnsi="Arial Narrow"/>
        </w:rPr>
        <w:t xml:space="preserve">who </w:t>
      </w:r>
      <w:r w:rsidR="008564EA" w:rsidRPr="00F66F1C">
        <w:rPr>
          <w:rFonts w:ascii="Arial Narrow" w:hAnsi="Arial Narrow"/>
        </w:rPr>
        <w:t xml:space="preserve">was </w:t>
      </w:r>
      <w:r>
        <w:rPr>
          <w:rFonts w:ascii="Arial Narrow" w:hAnsi="Arial Narrow"/>
        </w:rPr>
        <w:t>re-</w:t>
      </w:r>
      <w:r w:rsidR="00652F22" w:rsidRPr="00F66F1C">
        <w:rPr>
          <w:rFonts w:ascii="Arial Narrow" w:hAnsi="Arial Narrow"/>
        </w:rPr>
        <w:t>elected for a second term</w:t>
      </w:r>
      <w:r w:rsidR="00FC01CE" w:rsidRPr="000E7A39">
        <w:rPr>
          <w:rFonts w:ascii="Arial Narrow" w:hAnsi="Arial Narrow"/>
        </w:rPr>
        <w:t xml:space="preserve">. </w:t>
      </w:r>
      <w:r w:rsidR="00C355CC">
        <w:rPr>
          <w:rFonts w:ascii="Arial Narrow" w:hAnsi="Arial Narrow"/>
        </w:rPr>
        <w:t>Under the R</w:t>
      </w:r>
      <w:r w:rsidR="001464B7">
        <w:rPr>
          <w:rFonts w:ascii="Arial Narrow" w:hAnsi="Arial Narrow"/>
        </w:rPr>
        <w:t>ules w</w:t>
      </w:r>
      <w:r w:rsidR="00FC01CE" w:rsidRPr="000E7A39">
        <w:rPr>
          <w:rFonts w:ascii="Arial Narrow" w:hAnsi="Arial Narrow"/>
        </w:rPr>
        <w:t xml:space="preserve">e need to confirm that </w:t>
      </w:r>
      <w:r w:rsidR="00AE53F4" w:rsidRPr="000E7A39">
        <w:rPr>
          <w:rFonts w:ascii="Arial Narrow" w:hAnsi="Arial Narrow"/>
        </w:rPr>
        <w:t>election today</w:t>
      </w:r>
      <w:r w:rsidR="00191FCB" w:rsidRPr="000E7A39">
        <w:rPr>
          <w:rFonts w:ascii="Arial Narrow" w:hAnsi="Arial Narrow"/>
        </w:rPr>
        <w:t>.</w:t>
      </w:r>
    </w:p>
    <w:p w:rsidR="00A902D6" w:rsidRDefault="00A902D6" w:rsidP="00B15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There has been a vacancy for the whole year which, apart from </w:t>
      </w:r>
      <w:r w:rsidR="00D0573F">
        <w:rPr>
          <w:rFonts w:ascii="Arial Narrow" w:hAnsi="Arial Narrow"/>
        </w:rPr>
        <w:t>increasing the work load on current members</w:t>
      </w:r>
      <w:r w:rsidR="00EE71AB">
        <w:rPr>
          <w:rFonts w:ascii="Arial Narrow" w:hAnsi="Arial Narrow"/>
        </w:rPr>
        <w:t>,</w:t>
      </w:r>
      <w:r w:rsidR="00D0573F">
        <w:rPr>
          <w:rFonts w:ascii="Arial Narrow" w:hAnsi="Arial Narrow"/>
        </w:rPr>
        <w:t xml:space="preserve"> does increase</w:t>
      </w:r>
      <w:r w:rsidR="00411E77">
        <w:rPr>
          <w:rFonts w:ascii="Arial Narrow" w:hAnsi="Arial Narrow"/>
        </w:rPr>
        <w:t xml:space="preserve"> the danger</w:t>
      </w:r>
      <w:r w:rsidR="00D0573F">
        <w:rPr>
          <w:rFonts w:ascii="Arial Narrow" w:hAnsi="Arial Narrow"/>
        </w:rPr>
        <w:t xml:space="preserve"> of </w:t>
      </w:r>
      <w:r w:rsidR="00411E77">
        <w:rPr>
          <w:rFonts w:ascii="Arial Narrow" w:hAnsi="Arial Narrow"/>
        </w:rPr>
        <w:t>a meeting not being able to achieve a quorum.</w:t>
      </w:r>
    </w:p>
    <w:p w:rsidR="004F305C" w:rsidRPr="009F5D14" w:rsidRDefault="00DA4CA0" w:rsidP="00B15D99">
      <w:pPr>
        <w:jc w:val="both"/>
        <w:rPr>
          <w:rFonts w:ascii="Arial Narrow" w:hAnsi="Arial Narrow"/>
        </w:rPr>
      </w:pPr>
      <w:r w:rsidRPr="00F66F1C">
        <w:rPr>
          <w:rFonts w:ascii="Arial Narrow" w:hAnsi="Arial Narrow"/>
        </w:rPr>
        <w:t>Graham Kingsley</w:t>
      </w:r>
      <w:r w:rsidR="002B19C6">
        <w:rPr>
          <w:rFonts w:ascii="Arial Narrow" w:hAnsi="Arial Narrow"/>
        </w:rPr>
        <w:t xml:space="preserve"> will be</w:t>
      </w:r>
      <w:r w:rsidRPr="00F66F1C">
        <w:rPr>
          <w:rFonts w:ascii="Arial Narrow" w:hAnsi="Arial Narrow"/>
        </w:rPr>
        <w:t xml:space="preserve"> retiring in A</w:t>
      </w:r>
      <w:r w:rsidR="00C355CC">
        <w:rPr>
          <w:rFonts w:ascii="Arial Narrow" w:hAnsi="Arial Narrow"/>
        </w:rPr>
        <w:t>ugust 2020</w:t>
      </w:r>
      <w:r w:rsidR="00105116" w:rsidRPr="00F66F1C">
        <w:rPr>
          <w:rFonts w:ascii="Arial Narrow" w:hAnsi="Arial Narrow"/>
        </w:rPr>
        <w:t xml:space="preserve"> and I retire in August 2021 both of us having completed the maxi</w:t>
      </w:r>
      <w:r w:rsidR="000B68DA">
        <w:rPr>
          <w:rFonts w:ascii="Arial Narrow" w:hAnsi="Arial Narrow"/>
        </w:rPr>
        <w:t>mum allowed of 9 years</w:t>
      </w:r>
      <w:r w:rsidR="00DE58CA">
        <w:rPr>
          <w:rFonts w:ascii="Arial Narrow" w:hAnsi="Arial Narrow"/>
        </w:rPr>
        <w:t>.</w:t>
      </w:r>
      <w:r w:rsidR="0058120E" w:rsidRPr="00F66F1C">
        <w:rPr>
          <w:rFonts w:ascii="Arial Narrow" w:hAnsi="Arial Narrow"/>
        </w:rPr>
        <w:t xml:space="preserve"> </w:t>
      </w:r>
      <w:r w:rsidR="009F5D14" w:rsidRPr="000E7A39">
        <w:rPr>
          <w:rFonts w:ascii="Arial Narrow" w:hAnsi="Arial Narrow"/>
        </w:rPr>
        <w:t>T</w:t>
      </w:r>
      <w:r w:rsidR="00191FCB" w:rsidRPr="000E7A39">
        <w:rPr>
          <w:rFonts w:ascii="Arial Narrow" w:hAnsi="Arial Narrow"/>
        </w:rPr>
        <w:t>here are two positions to fill in the current round of elections.</w:t>
      </w:r>
    </w:p>
    <w:p w:rsidR="00D74126" w:rsidRDefault="004F305C" w:rsidP="00B15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This is my opportunity to thank Graham </w:t>
      </w:r>
      <w:r w:rsidR="000B68DA">
        <w:rPr>
          <w:rFonts w:ascii="Arial Narrow" w:hAnsi="Arial Narrow"/>
        </w:rPr>
        <w:t xml:space="preserve">Kingsley </w:t>
      </w:r>
      <w:r>
        <w:rPr>
          <w:rFonts w:ascii="Arial Narrow" w:hAnsi="Arial Narrow"/>
        </w:rPr>
        <w:t>publicly for his</w:t>
      </w:r>
      <w:r w:rsidR="00F41E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contribution to the work of the committee. He has bro</w:t>
      </w:r>
      <w:r w:rsidR="00F51EC6">
        <w:rPr>
          <w:rFonts w:ascii="Arial Narrow" w:hAnsi="Arial Narrow"/>
        </w:rPr>
        <w:t>ught a wealth of experience of A</w:t>
      </w:r>
      <w:r>
        <w:rPr>
          <w:rFonts w:ascii="Arial Narrow" w:hAnsi="Arial Narrow"/>
        </w:rPr>
        <w:t>ssocia</w:t>
      </w:r>
      <w:r w:rsidR="00F41E45">
        <w:rPr>
          <w:rFonts w:ascii="Arial Narrow" w:hAnsi="Arial Narrow"/>
        </w:rPr>
        <w:t xml:space="preserve">tion involvement to our deliberations. Graham </w:t>
      </w:r>
      <w:r w:rsidR="00FA73E9">
        <w:rPr>
          <w:rFonts w:ascii="Arial Narrow" w:hAnsi="Arial Narrow"/>
        </w:rPr>
        <w:t>“ Thank</w:t>
      </w:r>
      <w:r w:rsidR="00D74126">
        <w:rPr>
          <w:rFonts w:ascii="Arial Narrow" w:hAnsi="Arial Narrow"/>
        </w:rPr>
        <w:t xml:space="preserve"> you</w:t>
      </w:r>
      <w:r w:rsidR="00FA73E9">
        <w:rPr>
          <w:rFonts w:ascii="Arial Narrow" w:hAnsi="Arial Narrow"/>
        </w:rPr>
        <w:t>”</w:t>
      </w:r>
      <w:r w:rsidR="00D74126">
        <w:rPr>
          <w:rFonts w:ascii="Arial Narrow" w:hAnsi="Arial Narrow"/>
        </w:rPr>
        <w:t xml:space="preserve"> for your contribution over your 9 years of membership</w:t>
      </w:r>
      <w:r w:rsidR="00EE7F9D">
        <w:rPr>
          <w:rFonts w:ascii="Arial Narrow" w:hAnsi="Arial Narrow"/>
        </w:rPr>
        <w:t xml:space="preserve"> of Quality and Audit</w:t>
      </w:r>
      <w:r w:rsidR="00D74126">
        <w:rPr>
          <w:rFonts w:ascii="Arial Narrow" w:hAnsi="Arial Narrow"/>
        </w:rPr>
        <w:t>.</w:t>
      </w:r>
    </w:p>
    <w:p w:rsidR="00D74126" w:rsidRDefault="00D74126" w:rsidP="00B15D99">
      <w:pPr>
        <w:jc w:val="both"/>
        <w:rPr>
          <w:rFonts w:ascii="Arial Narrow" w:hAnsi="Arial Narrow"/>
        </w:rPr>
      </w:pPr>
    </w:p>
    <w:p w:rsidR="00D91AD1" w:rsidRDefault="00AE30F4" w:rsidP="00B15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As in pr</w:t>
      </w:r>
      <w:r w:rsidR="000E7A39">
        <w:rPr>
          <w:rFonts w:ascii="Arial Narrow" w:hAnsi="Arial Narrow"/>
        </w:rPr>
        <w:t xml:space="preserve">evious years Q &amp; A wish to </w:t>
      </w:r>
      <w:r w:rsidR="007922E5">
        <w:rPr>
          <w:rFonts w:ascii="Arial Narrow" w:hAnsi="Arial Narrow"/>
        </w:rPr>
        <w:t>acknowledge</w:t>
      </w:r>
      <w:r>
        <w:rPr>
          <w:rFonts w:ascii="Arial Narrow" w:hAnsi="Arial Narrow"/>
        </w:rPr>
        <w:t xml:space="preserve"> all the staff at headquarters for their unstinting devotion</w:t>
      </w:r>
      <w:r w:rsidR="00CB6B1E">
        <w:rPr>
          <w:rFonts w:ascii="Arial Narrow" w:hAnsi="Arial Narrow"/>
        </w:rPr>
        <w:t xml:space="preserve"> to the work of th</w:t>
      </w:r>
      <w:r w:rsidR="00CD4F7C">
        <w:rPr>
          <w:rFonts w:ascii="Arial Narrow" w:hAnsi="Arial Narrow"/>
        </w:rPr>
        <w:t xml:space="preserve">e Association. We hope that the </w:t>
      </w:r>
      <w:r w:rsidR="00CB6B1E">
        <w:rPr>
          <w:rFonts w:ascii="Arial Narrow" w:hAnsi="Arial Narrow"/>
        </w:rPr>
        <w:t xml:space="preserve">new appointments will take a little of the pressure </w:t>
      </w:r>
      <w:r w:rsidR="00F60FAE">
        <w:rPr>
          <w:rFonts w:ascii="Arial Narrow" w:hAnsi="Arial Narrow"/>
        </w:rPr>
        <w:t>off individuals.</w:t>
      </w:r>
    </w:p>
    <w:p w:rsidR="008B5F70" w:rsidRDefault="008B5F70" w:rsidP="00B15D99">
      <w:pPr>
        <w:jc w:val="both"/>
        <w:rPr>
          <w:rFonts w:ascii="Arial Narrow" w:hAnsi="Arial Narrow"/>
        </w:rPr>
      </w:pPr>
    </w:p>
    <w:p w:rsidR="00D91AD1" w:rsidRDefault="00D91AD1" w:rsidP="00B15D99">
      <w:pPr>
        <w:jc w:val="both"/>
        <w:rPr>
          <w:rFonts w:ascii="Arial Narrow" w:hAnsi="Arial Narrow"/>
        </w:rPr>
      </w:pPr>
    </w:p>
    <w:p w:rsidR="003B1207" w:rsidRPr="00F66F1C" w:rsidRDefault="00D91AD1" w:rsidP="00B15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Dennis Sutton (Chairman)</w:t>
      </w:r>
      <w:r w:rsidR="006C78CA">
        <w:rPr>
          <w:rFonts w:ascii="Arial Narrow" w:hAnsi="Arial Narrow"/>
        </w:rPr>
        <w:tab/>
      </w:r>
      <w:r w:rsidR="006C78CA">
        <w:rPr>
          <w:rFonts w:ascii="Arial Narrow" w:hAnsi="Arial Narrow"/>
        </w:rPr>
        <w:tab/>
      </w:r>
      <w:r w:rsidR="006C78CA">
        <w:rPr>
          <w:rFonts w:ascii="Arial Narrow" w:hAnsi="Arial Narrow"/>
        </w:rPr>
        <w:tab/>
      </w:r>
      <w:r w:rsidR="006C78CA">
        <w:rPr>
          <w:rFonts w:ascii="Arial Narrow" w:hAnsi="Arial Narrow"/>
        </w:rPr>
        <w:tab/>
      </w:r>
      <w:r w:rsidR="006C78CA">
        <w:rPr>
          <w:rFonts w:ascii="Arial Narrow" w:hAnsi="Arial Narrow"/>
        </w:rPr>
        <w:tab/>
      </w:r>
      <w:r w:rsidR="006C78CA">
        <w:rPr>
          <w:rFonts w:ascii="Arial Narrow" w:hAnsi="Arial Narrow"/>
        </w:rPr>
        <w:tab/>
      </w:r>
      <w:r w:rsidR="004B2A40">
        <w:rPr>
          <w:rFonts w:ascii="Arial Narrow" w:hAnsi="Arial Narrow"/>
        </w:rPr>
        <w:tab/>
      </w:r>
      <w:r w:rsidR="006C78CA">
        <w:rPr>
          <w:rFonts w:ascii="Arial Narrow" w:hAnsi="Arial Narrow"/>
        </w:rPr>
        <w:t>Date:</w:t>
      </w:r>
      <w:r w:rsidR="0028652C">
        <w:rPr>
          <w:rFonts w:ascii="Arial Narrow" w:hAnsi="Arial Narrow"/>
        </w:rPr>
        <w:t xml:space="preserve"> 15</w:t>
      </w:r>
      <w:r w:rsidR="00812050">
        <w:rPr>
          <w:rFonts w:ascii="Arial Narrow" w:hAnsi="Arial Narrow"/>
        </w:rPr>
        <w:t>:12</w:t>
      </w:r>
      <w:r w:rsidR="00F51EC6">
        <w:rPr>
          <w:rFonts w:ascii="Arial Narrow" w:hAnsi="Arial Narrow"/>
        </w:rPr>
        <w:t>:2019</w:t>
      </w:r>
    </w:p>
    <w:p w:rsidR="00701F2B" w:rsidRPr="0080467D" w:rsidRDefault="00105116" w:rsidP="00B15D99">
      <w:pPr>
        <w:jc w:val="both"/>
        <w:rPr>
          <w:sz w:val="18"/>
        </w:rPr>
      </w:pPr>
      <w:r w:rsidRPr="00F66F1C">
        <w:rPr>
          <w:rFonts w:ascii="Arial Narrow" w:hAnsi="Arial Narrow"/>
        </w:rPr>
        <w:t xml:space="preserve"> </w:t>
      </w:r>
      <w:r w:rsidR="001D7E1F">
        <w:rPr>
          <w:sz w:val="18"/>
        </w:rPr>
        <w:t>(Members:</w:t>
      </w:r>
      <w:r w:rsidR="001D7E1F" w:rsidRPr="009021CE">
        <w:rPr>
          <w:sz w:val="18"/>
        </w:rPr>
        <w:t xml:space="preserve"> Maggie Hannon, Graham Kingsley, Alan Rhodes, </w:t>
      </w:r>
      <w:r w:rsidR="001D7E1F" w:rsidRPr="002072C2">
        <w:rPr>
          <w:sz w:val="18"/>
        </w:rPr>
        <w:t>Dennis</w:t>
      </w:r>
      <w:r w:rsidR="001D7E1F" w:rsidRPr="009021CE">
        <w:rPr>
          <w:sz w:val="18"/>
        </w:rPr>
        <w:t xml:space="preserve"> Sutton).</w:t>
      </w:r>
    </w:p>
    <w:sectPr w:rsidR="00701F2B" w:rsidRPr="0080467D" w:rsidSect="00F51EC6">
      <w:footerReference w:type="even" r:id="rId8"/>
      <w:footerReference w:type="default" r:id="rId9"/>
      <w:pgSz w:w="11900" w:h="16840"/>
      <w:pgMar w:top="1440" w:right="1418" w:bottom="1440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CC" w:rsidRDefault="00C355CC">
      <w:r>
        <w:separator/>
      </w:r>
    </w:p>
  </w:endnote>
  <w:endnote w:type="continuationSeparator" w:id="0">
    <w:p w:rsidR="00C355CC" w:rsidRDefault="00C3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CC" w:rsidRDefault="00876188" w:rsidP="00CA06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55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55CC" w:rsidRDefault="00C355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CC" w:rsidRDefault="00876188" w:rsidP="00D77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5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B41">
      <w:rPr>
        <w:rStyle w:val="PageNumber"/>
        <w:noProof/>
      </w:rPr>
      <w:t>1</w:t>
    </w:r>
    <w:r>
      <w:rPr>
        <w:rStyle w:val="PageNumber"/>
      </w:rPr>
      <w:fldChar w:fldCharType="end"/>
    </w:r>
  </w:p>
  <w:p w:rsidR="00C355CC" w:rsidRDefault="00C355C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CC" w:rsidRDefault="00C355CC">
      <w:r>
        <w:separator/>
      </w:r>
    </w:p>
  </w:footnote>
  <w:footnote w:type="continuationSeparator" w:id="0">
    <w:p w:rsidR="00C355CC" w:rsidRDefault="00C3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2B"/>
    <w:rsid w:val="000026FD"/>
    <w:rsid w:val="0003172D"/>
    <w:rsid w:val="00035241"/>
    <w:rsid w:val="000636C5"/>
    <w:rsid w:val="00063F6B"/>
    <w:rsid w:val="00071113"/>
    <w:rsid w:val="00092283"/>
    <w:rsid w:val="000A1C40"/>
    <w:rsid w:val="000B68DA"/>
    <w:rsid w:val="000C19F0"/>
    <w:rsid w:val="000C2BD7"/>
    <w:rsid w:val="000C7A4C"/>
    <w:rsid w:val="000E7A39"/>
    <w:rsid w:val="000F4E5A"/>
    <w:rsid w:val="00105116"/>
    <w:rsid w:val="0012530D"/>
    <w:rsid w:val="00132308"/>
    <w:rsid w:val="00140883"/>
    <w:rsid w:val="001464B7"/>
    <w:rsid w:val="0018373D"/>
    <w:rsid w:val="00187F3A"/>
    <w:rsid w:val="00191FCB"/>
    <w:rsid w:val="001A7888"/>
    <w:rsid w:val="001B0B95"/>
    <w:rsid w:val="001C0615"/>
    <w:rsid w:val="001C3BFE"/>
    <w:rsid w:val="001C570A"/>
    <w:rsid w:val="001D3433"/>
    <w:rsid w:val="001D7E1F"/>
    <w:rsid w:val="002240D9"/>
    <w:rsid w:val="00236B2D"/>
    <w:rsid w:val="00240509"/>
    <w:rsid w:val="00255D40"/>
    <w:rsid w:val="002571D1"/>
    <w:rsid w:val="0028652C"/>
    <w:rsid w:val="00295877"/>
    <w:rsid w:val="002A6BD4"/>
    <w:rsid w:val="002B19C6"/>
    <w:rsid w:val="002C2278"/>
    <w:rsid w:val="002F48A6"/>
    <w:rsid w:val="002F4D40"/>
    <w:rsid w:val="002F52EB"/>
    <w:rsid w:val="002F5786"/>
    <w:rsid w:val="00321220"/>
    <w:rsid w:val="00330AB5"/>
    <w:rsid w:val="00333128"/>
    <w:rsid w:val="00355C95"/>
    <w:rsid w:val="003773BE"/>
    <w:rsid w:val="003A6E75"/>
    <w:rsid w:val="003B1207"/>
    <w:rsid w:val="003C0BEC"/>
    <w:rsid w:val="003C0FF5"/>
    <w:rsid w:val="003C313F"/>
    <w:rsid w:val="003C65F0"/>
    <w:rsid w:val="003D31C0"/>
    <w:rsid w:val="003F6A70"/>
    <w:rsid w:val="0040104D"/>
    <w:rsid w:val="004013BE"/>
    <w:rsid w:val="004055A1"/>
    <w:rsid w:val="004058DD"/>
    <w:rsid w:val="00411E77"/>
    <w:rsid w:val="00417954"/>
    <w:rsid w:val="00430C52"/>
    <w:rsid w:val="00436F51"/>
    <w:rsid w:val="00461834"/>
    <w:rsid w:val="0048162C"/>
    <w:rsid w:val="004A4E7C"/>
    <w:rsid w:val="004B2A40"/>
    <w:rsid w:val="004B7F8B"/>
    <w:rsid w:val="004C4090"/>
    <w:rsid w:val="004D1673"/>
    <w:rsid w:val="004F305C"/>
    <w:rsid w:val="00530A37"/>
    <w:rsid w:val="0053433B"/>
    <w:rsid w:val="005476E9"/>
    <w:rsid w:val="00562A59"/>
    <w:rsid w:val="00564191"/>
    <w:rsid w:val="0058120E"/>
    <w:rsid w:val="00591F16"/>
    <w:rsid w:val="0059767F"/>
    <w:rsid w:val="005C01EB"/>
    <w:rsid w:val="005C0DE6"/>
    <w:rsid w:val="005D2B82"/>
    <w:rsid w:val="00612A0F"/>
    <w:rsid w:val="00616756"/>
    <w:rsid w:val="00627C5B"/>
    <w:rsid w:val="0064253F"/>
    <w:rsid w:val="0064565E"/>
    <w:rsid w:val="0064719A"/>
    <w:rsid w:val="00652DD2"/>
    <w:rsid w:val="00652F22"/>
    <w:rsid w:val="0065604C"/>
    <w:rsid w:val="00681E24"/>
    <w:rsid w:val="006C78CA"/>
    <w:rsid w:val="006D3180"/>
    <w:rsid w:val="006D77F3"/>
    <w:rsid w:val="006F5A86"/>
    <w:rsid w:val="00701F2B"/>
    <w:rsid w:val="00707ECE"/>
    <w:rsid w:val="00714988"/>
    <w:rsid w:val="00731154"/>
    <w:rsid w:val="00732A29"/>
    <w:rsid w:val="007338C5"/>
    <w:rsid w:val="007362B5"/>
    <w:rsid w:val="007407A7"/>
    <w:rsid w:val="007656CF"/>
    <w:rsid w:val="007820D8"/>
    <w:rsid w:val="007922E5"/>
    <w:rsid w:val="00793DAD"/>
    <w:rsid w:val="00796582"/>
    <w:rsid w:val="007A39D3"/>
    <w:rsid w:val="007B07E2"/>
    <w:rsid w:val="007D0E76"/>
    <w:rsid w:val="007F0EB0"/>
    <w:rsid w:val="007F2106"/>
    <w:rsid w:val="007F4544"/>
    <w:rsid w:val="00802F48"/>
    <w:rsid w:val="0080467D"/>
    <w:rsid w:val="00812050"/>
    <w:rsid w:val="008342D1"/>
    <w:rsid w:val="008458AF"/>
    <w:rsid w:val="008564EA"/>
    <w:rsid w:val="00876188"/>
    <w:rsid w:val="008A38A7"/>
    <w:rsid w:val="008B5F70"/>
    <w:rsid w:val="008B6C99"/>
    <w:rsid w:val="008C20AB"/>
    <w:rsid w:val="008C5170"/>
    <w:rsid w:val="008D68B2"/>
    <w:rsid w:val="008E5511"/>
    <w:rsid w:val="0092495E"/>
    <w:rsid w:val="0092788E"/>
    <w:rsid w:val="00934D9F"/>
    <w:rsid w:val="0093793B"/>
    <w:rsid w:val="0096420C"/>
    <w:rsid w:val="00976DD5"/>
    <w:rsid w:val="00980C1F"/>
    <w:rsid w:val="009814A8"/>
    <w:rsid w:val="00982E58"/>
    <w:rsid w:val="00991E71"/>
    <w:rsid w:val="00992CB4"/>
    <w:rsid w:val="00996B25"/>
    <w:rsid w:val="009D5E0E"/>
    <w:rsid w:val="009E75AD"/>
    <w:rsid w:val="009F535C"/>
    <w:rsid w:val="009F5D14"/>
    <w:rsid w:val="00A04136"/>
    <w:rsid w:val="00A131B1"/>
    <w:rsid w:val="00A160F8"/>
    <w:rsid w:val="00A27B77"/>
    <w:rsid w:val="00A329B8"/>
    <w:rsid w:val="00A45B41"/>
    <w:rsid w:val="00A53AC6"/>
    <w:rsid w:val="00A62574"/>
    <w:rsid w:val="00A7101D"/>
    <w:rsid w:val="00A75793"/>
    <w:rsid w:val="00A902D6"/>
    <w:rsid w:val="00A9100F"/>
    <w:rsid w:val="00A944F0"/>
    <w:rsid w:val="00AA38C4"/>
    <w:rsid w:val="00AC038D"/>
    <w:rsid w:val="00AC46C5"/>
    <w:rsid w:val="00AE051B"/>
    <w:rsid w:val="00AE30F4"/>
    <w:rsid w:val="00AE53F4"/>
    <w:rsid w:val="00AF49B7"/>
    <w:rsid w:val="00B15D99"/>
    <w:rsid w:val="00B42514"/>
    <w:rsid w:val="00B42A72"/>
    <w:rsid w:val="00B51908"/>
    <w:rsid w:val="00B53E81"/>
    <w:rsid w:val="00B55648"/>
    <w:rsid w:val="00B6106B"/>
    <w:rsid w:val="00B667DF"/>
    <w:rsid w:val="00B747ED"/>
    <w:rsid w:val="00B90C57"/>
    <w:rsid w:val="00BC594A"/>
    <w:rsid w:val="00BD121A"/>
    <w:rsid w:val="00BD51BD"/>
    <w:rsid w:val="00C21195"/>
    <w:rsid w:val="00C355CC"/>
    <w:rsid w:val="00C44D85"/>
    <w:rsid w:val="00C47F13"/>
    <w:rsid w:val="00C5570B"/>
    <w:rsid w:val="00C65B27"/>
    <w:rsid w:val="00CA061D"/>
    <w:rsid w:val="00CB0EF5"/>
    <w:rsid w:val="00CB6B1E"/>
    <w:rsid w:val="00CD1BC1"/>
    <w:rsid w:val="00CD4F7C"/>
    <w:rsid w:val="00CE1EC8"/>
    <w:rsid w:val="00D02544"/>
    <w:rsid w:val="00D0573F"/>
    <w:rsid w:val="00D1085A"/>
    <w:rsid w:val="00D36118"/>
    <w:rsid w:val="00D46510"/>
    <w:rsid w:val="00D60073"/>
    <w:rsid w:val="00D6265E"/>
    <w:rsid w:val="00D7396B"/>
    <w:rsid w:val="00D74126"/>
    <w:rsid w:val="00D770DE"/>
    <w:rsid w:val="00D91AD1"/>
    <w:rsid w:val="00D91E9D"/>
    <w:rsid w:val="00D91F63"/>
    <w:rsid w:val="00DA0B04"/>
    <w:rsid w:val="00DA1D23"/>
    <w:rsid w:val="00DA4CA0"/>
    <w:rsid w:val="00DC72EB"/>
    <w:rsid w:val="00DE58CA"/>
    <w:rsid w:val="00E02CAE"/>
    <w:rsid w:val="00E16AB4"/>
    <w:rsid w:val="00E21CC0"/>
    <w:rsid w:val="00E2297E"/>
    <w:rsid w:val="00E2336E"/>
    <w:rsid w:val="00E44A21"/>
    <w:rsid w:val="00E45295"/>
    <w:rsid w:val="00E504C6"/>
    <w:rsid w:val="00E512D3"/>
    <w:rsid w:val="00E52703"/>
    <w:rsid w:val="00E6479D"/>
    <w:rsid w:val="00E75669"/>
    <w:rsid w:val="00E77415"/>
    <w:rsid w:val="00E8636D"/>
    <w:rsid w:val="00E9349A"/>
    <w:rsid w:val="00E94EB7"/>
    <w:rsid w:val="00EC3153"/>
    <w:rsid w:val="00EC4495"/>
    <w:rsid w:val="00EC5C7B"/>
    <w:rsid w:val="00ED579D"/>
    <w:rsid w:val="00EE2EC2"/>
    <w:rsid w:val="00EE71AB"/>
    <w:rsid w:val="00EE7F9D"/>
    <w:rsid w:val="00F145DE"/>
    <w:rsid w:val="00F22BB6"/>
    <w:rsid w:val="00F23D0A"/>
    <w:rsid w:val="00F41E45"/>
    <w:rsid w:val="00F51EC6"/>
    <w:rsid w:val="00F51FD2"/>
    <w:rsid w:val="00F53390"/>
    <w:rsid w:val="00F60FAE"/>
    <w:rsid w:val="00F66F1C"/>
    <w:rsid w:val="00F6771E"/>
    <w:rsid w:val="00F8223D"/>
    <w:rsid w:val="00F82ED7"/>
    <w:rsid w:val="00F86BE5"/>
    <w:rsid w:val="00F91189"/>
    <w:rsid w:val="00F93572"/>
    <w:rsid w:val="00FA73E9"/>
    <w:rsid w:val="00FB113C"/>
    <w:rsid w:val="00FC01CE"/>
    <w:rsid w:val="00FC7B5B"/>
    <w:rsid w:val="00FD60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9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86BE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6BE5"/>
    <w:rPr>
      <w:rFonts w:ascii="Lucida Grande" w:hAnsi="Lucida Grande"/>
      <w:lang w:val="en-GB"/>
    </w:rPr>
  </w:style>
  <w:style w:type="paragraph" w:customStyle="1" w:styleId="Default">
    <w:name w:val="Default"/>
    <w:rsid w:val="00681E2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A38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8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8A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8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8A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7"/>
    <w:rPr>
      <w:rFonts w:ascii="Lucida Grande" w:hAnsi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A38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8A7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A38A7"/>
  </w:style>
  <w:style w:type="paragraph" w:styleId="Header">
    <w:name w:val="header"/>
    <w:basedOn w:val="Normal"/>
    <w:link w:val="HeaderChar"/>
    <w:uiPriority w:val="99"/>
    <w:semiHidden/>
    <w:unhideWhenUsed/>
    <w:rsid w:val="008A38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8A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9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86BE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6BE5"/>
    <w:rPr>
      <w:rFonts w:ascii="Lucida Grande" w:hAnsi="Lucida Grande"/>
      <w:lang w:val="en-GB"/>
    </w:rPr>
  </w:style>
  <w:style w:type="paragraph" w:customStyle="1" w:styleId="Default">
    <w:name w:val="Default"/>
    <w:rsid w:val="00681E2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A38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8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8A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8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8A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7"/>
    <w:rPr>
      <w:rFonts w:ascii="Lucida Grande" w:hAnsi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A38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8A7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A38A7"/>
  </w:style>
  <w:style w:type="paragraph" w:styleId="Header">
    <w:name w:val="header"/>
    <w:basedOn w:val="Normal"/>
    <w:link w:val="HeaderChar"/>
    <w:uiPriority w:val="99"/>
    <w:semiHidden/>
    <w:unhideWhenUsed/>
    <w:rsid w:val="008A38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8A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E17C3932.dotm</Template>
  <TotalTime>1</TotalTime>
  <Pages>2</Pages>
  <Words>922</Words>
  <Characters>5258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 Training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Suzanne Dickinson</cp:lastModifiedBy>
  <cp:revision>2</cp:revision>
  <cp:lastPrinted>2019-12-16T16:02:00Z</cp:lastPrinted>
  <dcterms:created xsi:type="dcterms:W3CDTF">2019-12-16T16:03:00Z</dcterms:created>
  <dcterms:modified xsi:type="dcterms:W3CDTF">2019-12-16T16:03:00Z</dcterms:modified>
</cp:coreProperties>
</file>