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6C4F" w14:textId="17ACACF4" w:rsidR="005C71CB" w:rsidRPr="007E6497" w:rsidRDefault="007E6497" w:rsidP="005C71CB">
      <w:pPr>
        <w:pStyle w:val="Title"/>
        <w:rPr>
          <w:rFonts w:eastAsiaTheme="minorEastAsia"/>
          <w:noProof/>
          <w:sz w:val="44"/>
          <w:szCs w:val="44"/>
          <w:lang w:eastAsia="en-GB"/>
        </w:rPr>
      </w:pPr>
      <w:r w:rsidRPr="007E6497">
        <w:rPr>
          <w:rFonts w:eastAsiaTheme="minorEastAsia"/>
          <w:noProof/>
          <w:sz w:val="44"/>
          <w:szCs w:val="44"/>
          <w:lang w:eastAsia="en-GB"/>
        </w:rPr>
        <w:t>Careers Resources</w:t>
      </w:r>
      <w:r w:rsidR="00135567">
        <w:rPr>
          <w:rFonts w:eastAsiaTheme="minorEastAsia"/>
          <w:noProof/>
          <w:sz w:val="44"/>
          <w:szCs w:val="44"/>
          <w:lang w:eastAsia="en-GB"/>
        </w:rPr>
        <w:t xml:space="preserve"> for School</w:t>
      </w:r>
      <w:r w:rsidRPr="007E6497">
        <w:rPr>
          <w:rFonts w:eastAsiaTheme="minorEastAsia"/>
          <w:noProof/>
          <w:sz w:val="44"/>
          <w:szCs w:val="44"/>
          <w:lang w:eastAsia="en-GB"/>
        </w:rPr>
        <w:t xml:space="preserve"> </w:t>
      </w:r>
    </w:p>
    <w:p w14:paraId="0CBAD5C3" w14:textId="5673D638" w:rsidR="005C71CB" w:rsidRDefault="007E6497" w:rsidP="005C71CB">
      <w:pPr>
        <w:pStyle w:val="Heading1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Miscellaneous resources, links and organisation</w:t>
      </w:r>
      <w:r w:rsidR="00135567">
        <w:rPr>
          <w:rFonts w:eastAsiaTheme="minorEastAsia"/>
          <w:noProof/>
          <w:lang w:eastAsia="en-GB"/>
        </w:rPr>
        <w:t>s</w:t>
      </w:r>
      <w:r>
        <w:rPr>
          <w:rFonts w:eastAsiaTheme="minorEastAsia"/>
          <w:noProof/>
          <w:lang w:eastAsia="en-GB"/>
        </w:rPr>
        <w:t xml:space="preserve"> that promote awareness of different careers and post-16 studies</w:t>
      </w:r>
      <w:r w:rsidR="009E51A4">
        <w:rPr>
          <w:rFonts w:eastAsiaTheme="minorEastAsia"/>
          <w:noProof/>
          <w:lang w:eastAsia="en-GB"/>
        </w:rPr>
        <w:t xml:space="preserve">, including STEM and </w:t>
      </w:r>
      <w:r w:rsidR="00DB31A9">
        <w:rPr>
          <w:rFonts w:eastAsiaTheme="minorEastAsia"/>
          <w:noProof/>
          <w:lang w:eastAsia="en-GB"/>
        </w:rPr>
        <w:t>non STEM</w:t>
      </w:r>
      <w:r w:rsidR="009E51A4">
        <w:rPr>
          <w:rFonts w:eastAsiaTheme="minorEastAsia"/>
          <w:noProof/>
          <w:lang w:eastAsia="en-GB"/>
        </w:rPr>
        <w:t>.</w:t>
      </w:r>
    </w:p>
    <w:p w14:paraId="040CF52D" w14:textId="22A9300F" w:rsidR="007E6497" w:rsidRDefault="007E6497" w:rsidP="00D5184A">
      <w:pPr>
        <w:rPr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6758"/>
        <w:gridCol w:w="2935"/>
      </w:tblGrid>
      <w:tr w:rsidR="007E6497" w14:paraId="1931C7A4" w14:textId="77777777" w:rsidTr="00FC62F4">
        <w:tc>
          <w:tcPr>
            <w:tcW w:w="2410" w:type="dxa"/>
          </w:tcPr>
          <w:p w14:paraId="54B4E72A" w14:textId="790CB116" w:rsidR="007E6497" w:rsidRDefault="007E6497" w:rsidP="00D5184A">
            <w:pPr>
              <w:rPr>
                <w:lang w:eastAsia="en-GB"/>
              </w:rPr>
            </w:pPr>
            <w:r>
              <w:rPr>
                <w:lang w:eastAsia="en-GB"/>
              </w:rPr>
              <w:t>Organisation</w:t>
            </w:r>
          </w:p>
        </w:tc>
        <w:tc>
          <w:tcPr>
            <w:tcW w:w="2410" w:type="dxa"/>
          </w:tcPr>
          <w:p w14:paraId="3B1518A4" w14:textId="507CF407" w:rsidR="007E6497" w:rsidRDefault="007E6497" w:rsidP="00D5184A">
            <w:pPr>
              <w:rPr>
                <w:lang w:eastAsia="en-GB"/>
              </w:rPr>
            </w:pPr>
            <w:r>
              <w:rPr>
                <w:lang w:eastAsia="en-GB"/>
              </w:rPr>
              <w:t>What</w:t>
            </w:r>
            <w:r w:rsidR="00B073AC">
              <w:rPr>
                <w:lang w:eastAsia="en-GB"/>
              </w:rPr>
              <w:t>?</w:t>
            </w:r>
          </w:p>
        </w:tc>
        <w:tc>
          <w:tcPr>
            <w:tcW w:w="6758" w:type="dxa"/>
          </w:tcPr>
          <w:p w14:paraId="335F2904" w14:textId="39BD391C" w:rsidR="007E6497" w:rsidRDefault="007E6497" w:rsidP="00D5184A">
            <w:pPr>
              <w:rPr>
                <w:lang w:eastAsia="en-GB"/>
              </w:rPr>
            </w:pPr>
            <w:r>
              <w:rPr>
                <w:lang w:eastAsia="en-GB"/>
              </w:rPr>
              <w:t>Links</w:t>
            </w:r>
          </w:p>
        </w:tc>
        <w:tc>
          <w:tcPr>
            <w:tcW w:w="2935" w:type="dxa"/>
          </w:tcPr>
          <w:p w14:paraId="64B54555" w14:textId="77C757C2" w:rsidR="007E6497" w:rsidRDefault="007E6497" w:rsidP="00D5184A">
            <w:pPr>
              <w:rPr>
                <w:lang w:eastAsia="en-GB"/>
              </w:rPr>
            </w:pPr>
            <w:r>
              <w:rPr>
                <w:lang w:eastAsia="en-GB"/>
              </w:rPr>
              <w:t>Comments</w:t>
            </w:r>
          </w:p>
        </w:tc>
      </w:tr>
      <w:tr w:rsidR="00AB741C" w14:paraId="07EA6FB1" w14:textId="77777777" w:rsidTr="00FC62F4">
        <w:tc>
          <w:tcPr>
            <w:tcW w:w="2410" w:type="dxa"/>
          </w:tcPr>
          <w:p w14:paraId="5C65F0A3" w14:textId="77777777" w:rsidR="00AB741C" w:rsidRDefault="00AB741C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DfE and Gatsby Benchmarks</w:t>
            </w:r>
          </w:p>
        </w:tc>
        <w:tc>
          <w:tcPr>
            <w:tcW w:w="2410" w:type="dxa"/>
          </w:tcPr>
          <w:p w14:paraId="4DCD8CB5" w14:textId="77777777" w:rsidR="00AB741C" w:rsidRDefault="00AB741C" w:rsidP="00B27CDD">
            <w:pPr>
              <w:rPr>
                <w:lang w:eastAsia="en-GB"/>
              </w:rPr>
            </w:pPr>
            <w:r w:rsidRPr="00AB741C">
              <w:rPr>
                <w:lang w:eastAsia="en-GB"/>
              </w:rPr>
              <w:t>Statutory guidance for schools on providing careers guidance</w:t>
            </w:r>
          </w:p>
          <w:p w14:paraId="619BE062" w14:textId="77777777" w:rsidR="00AB741C" w:rsidRDefault="00AB741C" w:rsidP="00B27CDD">
            <w:pPr>
              <w:rPr>
                <w:lang w:eastAsia="en-GB"/>
              </w:rPr>
            </w:pPr>
          </w:p>
        </w:tc>
        <w:tc>
          <w:tcPr>
            <w:tcW w:w="6758" w:type="dxa"/>
          </w:tcPr>
          <w:p w14:paraId="33FBE745" w14:textId="77777777" w:rsidR="00AB741C" w:rsidRDefault="00AB741C" w:rsidP="00B27CDD">
            <w:r>
              <w:t>DfE Guide for schools</w:t>
            </w:r>
          </w:p>
          <w:p w14:paraId="61E40979" w14:textId="77777777" w:rsidR="00AB741C" w:rsidRDefault="00370D46" w:rsidP="00B27CDD">
            <w:hyperlink w:history="1">
              <w:r w:rsidR="00AB741C" w:rsidRPr="00A621FD">
                <w:rPr>
                  <w:rStyle w:val="Hyperlink"/>
                </w:rPr>
                <w:t>Statutory guidance overview: Careers guidance and access for education and training providers - GOV.UK (www.gov.uk)</w:t>
              </w:r>
            </w:hyperlink>
          </w:p>
          <w:p w14:paraId="044C44C5" w14:textId="77777777" w:rsidR="00AB741C" w:rsidRDefault="00AB741C" w:rsidP="00B27CDD"/>
          <w:p w14:paraId="7CF6FCEC" w14:textId="77777777" w:rsidR="00AB741C" w:rsidRDefault="00AB741C" w:rsidP="00B27CDD">
            <w:r>
              <w:t>Gatsby Benchmarks</w:t>
            </w:r>
          </w:p>
          <w:p w14:paraId="2A51F541" w14:textId="77777777" w:rsidR="00AB741C" w:rsidRDefault="00370D46" w:rsidP="00B27CDD">
            <w:hyperlink r:id="rId7" w:history="1">
              <w:r w:rsidR="00AB741C">
                <w:rPr>
                  <w:rStyle w:val="Hyperlink"/>
                </w:rPr>
                <w:t>Gatsby Benchmarks</w:t>
              </w:r>
            </w:hyperlink>
          </w:p>
          <w:p w14:paraId="253A7A7C" w14:textId="77777777" w:rsidR="00AB741C" w:rsidRDefault="00AB741C" w:rsidP="00B27CDD"/>
        </w:tc>
        <w:tc>
          <w:tcPr>
            <w:tcW w:w="2935" w:type="dxa"/>
          </w:tcPr>
          <w:p w14:paraId="4F799F8B" w14:textId="30094BD6" w:rsidR="00AB741C" w:rsidRDefault="009D2FD6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What schools must know and do.</w:t>
            </w:r>
          </w:p>
        </w:tc>
      </w:tr>
      <w:tr w:rsidR="00776014" w14:paraId="382858FF" w14:textId="77777777" w:rsidTr="00FC62F4">
        <w:tc>
          <w:tcPr>
            <w:tcW w:w="2410" w:type="dxa"/>
          </w:tcPr>
          <w:p w14:paraId="1548129F" w14:textId="77777777" w:rsidR="00776014" w:rsidRDefault="00776014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National Careers Service</w:t>
            </w:r>
          </w:p>
        </w:tc>
        <w:tc>
          <w:tcPr>
            <w:tcW w:w="2410" w:type="dxa"/>
          </w:tcPr>
          <w:p w14:paraId="45FA8949" w14:textId="35BEFEC1" w:rsidR="004041E5" w:rsidRDefault="00157E2C" w:rsidP="004041E5">
            <w:pPr>
              <w:rPr>
                <w:lang w:eastAsia="en-GB"/>
              </w:rPr>
            </w:pPr>
            <w:r>
              <w:rPr>
                <w:lang w:eastAsia="en-GB"/>
              </w:rPr>
              <w:t>G</w:t>
            </w:r>
            <w:r w:rsidR="004041E5">
              <w:rPr>
                <w:lang w:eastAsia="en-GB"/>
              </w:rPr>
              <w:t>overnment-run resource to explore job roles (for ages 13+)</w:t>
            </w:r>
          </w:p>
          <w:p w14:paraId="08FF0C72" w14:textId="2573B469" w:rsidR="00776014" w:rsidRDefault="00776014" w:rsidP="00B27CDD">
            <w:pPr>
              <w:rPr>
                <w:lang w:eastAsia="en-GB"/>
              </w:rPr>
            </w:pPr>
          </w:p>
        </w:tc>
        <w:tc>
          <w:tcPr>
            <w:tcW w:w="6758" w:type="dxa"/>
          </w:tcPr>
          <w:p w14:paraId="3B8D2B1C" w14:textId="77777777" w:rsidR="00776014" w:rsidRDefault="00776014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Home</w:t>
            </w:r>
          </w:p>
          <w:p w14:paraId="31BBA5C4" w14:textId="77777777" w:rsidR="00776014" w:rsidRDefault="00370D46" w:rsidP="00B27CDD">
            <w:hyperlink r:id="rId8" w:history="1">
              <w:r w:rsidR="00776014">
                <w:rPr>
                  <w:rStyle w:val="Hyperlink"/>
                </w:rPr>
                <w:t>Careers advice - job profiles, information and resources | National Careers Service</w:t>
              </w:r>
            </w:hyperlink>
          </w:p>
          <w:p w14:paraId="06D32CD1" w14:textId="77777777" w:rsidR="00776014" w:rsidRDefault="00776014" w:rsidP="00B27CDD"/>
          <w:p w14:paraId="6E6B14E1" w14:textId="77777777" w:rsidR="00776014" w:rsidRDefault="00776014" w:rsidP="00B27CDD">
            <w:r>
              <w:t>Explore careers</w:t>
            </w:r>
          </w:p>
          <w:p w14:paraId="1D0CFC78" w14:textId="77777777" w:rsidR="00776014" w:rsidRDefault="00370D46" w:rsidP="00B27CDD">
            <w:hyperlink r:id="rId9" w:history="1">
              <w:r w:rsidR="00776014">
                <w:rPr>
                  <w:rStyle w:val="Hyperlink"/>
                </w:rPr>
                <w:t>Explore careers | National Careers Service</w:t>
              </w:r>
            </w:hyperlink>
          </w:p>
          <w:p w14:paraId="163E3D78" w14:textId="77777777" w:rsidR="00776014" w:rsidRDefault="00776014" w:rsidP="00B27CDD"/>
          <w:p w14:paraId="6CC8EF12" w14:textId="77777777" w:rsidR="00776014" w:rsidRDefault="00776014" w:rsidP="00B27CDD">
            <w:r>
              <w:t>Example Page (Engineering)</w:t>
            </w:r>
          </w:p>
          <w:p w14:paraId="73887481" w14:textId="77777777" w:rsidR="00776014" w:rsidRDefault="00370D46" w:rsidP="00B27CDD">
            <w:hyperlink r:id="rId10" w:history="1">
              <w:r w:rsidR="00776014">
                <w:rPr>
                  <w:rStyle w:val="Hyperlink"/>
                </w:rPr>
                <w:t>Engineering and maintenance | Explore careers (nationalcareers.service.gov.uk)</w:t>
              </w:r>
            </w:hyperlink>
          </w:p>
          <w:p w14:paraId="54EA7984" w14:textId="77777777" w:rsidR="00776014" w:rsidRDefault="00776014" w:rsidP="00B27CDD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42449226" w14:textId="7B4009ED" w:rsidR="00776014" w:rsidRDefault="00157E2C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V</w:t>
            </w:r>
            <w:r w:rsidR="00776014">
              <w:rPr>
                <w:lang w:eastAsia="en-GB"/>
              </w:rPr>
              <w:t>ery comprehensive</w:t>
            </w:r>
            <w:r>
              <w:rPr>
                <w:lang w:eastAsia="en-GB"/>
              </w:rPr>
              <w:t>.</w:t>
            </w:r>
          </w:p>
          <w:p w14:paraId="41910353" w14:textId="73396064" w:rsidR="001A7E0D" w:rsidRDefault="001A7E0D" w:rsidP="00B27CDD">
            <w:pPr>
              <w:rPr>
                <w:lang w:eastAsia="en-GB"/>
              </w:rPr>
            </w:pPr>
          </w:p>
          <w:p w14:paraId="446A2C0A" w14:textId="238415DA" w:rsidR="00776014" w:rsidRDefault="001A7E0D" w:rsidP="001A7E0D">
            <w:pPr>
              <w:rPr>
                <w:lang w:eastAsia="en-GB"/>
              </w:rPr>
            </w:pPr>
            <w:r>
              <w:t xml:space="preserve">There are over 800 different types of job, from archivist to zoologist. Each one explains: the skills and qualifications needed to get into that job, what the work would be like, the pay you could expect and what the career prospects are (salaries), including </w:t>
            </w:r>
            <w:r w:rsidR="00776014">
              <w:rPr>
                <w:lang w:eastAsia="en-GB"/>
              </w:rPr>
              <w:t>links to similar</w:t>
            </w:r>
            <w:r>
              <w:rPr>
                <w:lang w:eastAsia="en-GB"/>
              </w:rPr>
              <w:t>/related</w:t>
            </w:r>
            <w:r w:rsidR="00776014">
              <w:rPr>
                <w:lang w:eastAsia="en-GB"/>
              </w:rPr>
              <w:t xml:space="preserve"> jobs and entry requirements</w:t>
            </w:r>
          </w:p>
        </w:tc>
      </w:tr>
      <w:tr w:rsidR="00836987" w14:paraId="286E0736" w14:textId="77777777" w:rsidTr="00FC62F4">
        <w:tc>
          <w:tcPr>
            <w:tcW w:w="2410" w:type="dxa"/>
          </w:tcPr>
          <w:p w14:paraId="45043BCE" w14:textId="77777777" w:rsidR="00836987" w:rsidRDefault="00836987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T-Levels</w:t>
            </w:r>
          </w:p>
          <w:p w14:paraId="7FFEF6EE" w14:textId="08AF3801" w:rsidR="00836987" w:rsidRDefault="00836987" w:rsidP="00B27CDD">
            <w:pPr>
              <w:rPr>
                <w:lang w:eastAsia="en-GB"/>
              </w:rPr>
            </w:pPr>
          </w:p>
        </w:tc>
        <w:tc>
          <w:tcPr>
            <w:tcW w:w="2410" w:type="dxa"/>
          </w:tcPr>
          <w:p w14:paraId="0A5B660E" w14:textId="73AEE1DE" w:rsidR="00836987" w:rsidRDefault="00836987" w:rsidP="00503DE7">
            <w:pPr>
              <w:rPr>
                <w:lang w:eastAsia="en-GB"/>
              </w:rPr>
            </w:pPr>
            <w:r>
              <w:rPr>
                <w:lang w:eastAsia="en-GB"/>
              </w:rPr>
              <w:t>Government-run Information site about the new T Level qualifications (alternative to A Level)</w:t>
            </w:r>
          </w:p>
          <w:p w14:paraId="7353FF38" w14:textId="1ACECB56" w:rsidR="00836987" w:rsidRDefault="00836987" w:rsidP="00503DE7">
            <w:pPr>
              <w:rPr>
                <w:lang w:eastAsia="en-GB"/>
              </w:rPr>
            </w:pPr>
          </w:p>
        </w:tc>
        <w:tc>
          <w:tcPr>
            <w:tcW w:w="6758" w:type="dxa"/>
          </w:tcPr>
          <w:p w14:paraId="799A1264" w14:textId="77777777" w:rsidR="00836987" w:rsidRDefault="00836987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What are T levels</w:t>
            </w:r>
          </w:p>
          <w:p w14:paraId="42C5036D" w14:textId="73FEAAA4" w:rsidR="00836987" w:rsidRDefault="00370D46" w:rsidP="00B27CDD">
            <w:pPr>
              <w:rPr>
                <w:lang w:eastAsia="en-GB"/>
              </w:rPr>
            </w:pPr>
            <w:hyperlink r:id="rId11" w:history="1">
              <w:r w:rsidR="00836987">
                <w:rPr>
                  <w:rStyle w:val="Hyperlink"/>
                </w:rPr>
                <w:t>About T Levels for students | T Levels</w:t>
              </w:r>
            </w:hyperlink>
          </w:p>
          <w:p w14:paraId="388AEFE5" w14:textId="740E0548" w:rsidR="00836987" w:rsidRDefault="00836987" w:rsidP="00B27CDD">
            <w:pPr>
              <w:rPr>
                <w:lang w:eastAsia="en-GB"/>
              </w:rPr>
            </w:pPr>
          </w:p>
          <w:p w14:paraId="58ED9C2E" w14:textId="218696FA" w:rsidR="004B04F6" w:rsidRDefault="004B04F6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Reasons for choosing T Levels</w:t>
            </w:r>
          </w:p>
          <w:p w14:paraId="435AC658" w14:textId="317007E6" w:rsidR="004B04F6" w:rsidRDefault="00370D46" w:rsidP="00B27CDD">
            <w:pPr>
              <w:rPr>
                <w:lang w:eastAsia="en-GB"/>
              </w:rPr>
            </w:pPr>
            <w:hyperlink r:id="rId12" w:history="1">
              <w:r w:rsidR="004B04F6">
                <w:rPr>
                  <w:rStyle w:val="Hyperlink"/>
                </w:rPr>
                <w:t>Why study T Levels | T Levels</w:t>
              </w:r>
            </w:hyperlink>
          </w:p>
          <w:p w14:paraId="517AEE1F" w14:textId="77777777" w:rsidR="004B04F6" w:rsidRDefault="004B04F6" w:rsidP="00B27CDD">
            <w:pPr>
              <w:rPr>
                <w:lang w:eastAsia="en-GB"/>
              </w:rPr>
            </w:pPr>
          </w:p>
          <w:p w14:paraId="679D9C97" w14:textId="51E4767F" w:rsidR="00836987" w:rsidRDefault="00836987" w:rsidP="00B27CDD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Find a T Level</w:t>
            </w:r>
          </w:p>
          <w:p w14:paraId="44A2BFFA" w14:textId="50DEB7A8" w:rsidR="00836987" w:rsidRDefault="00370D46" w:rsidP="00B27CDD">
            <w:hyperlink r:id="rId13" w:history="1">
              <w:r w:rsidR="00836987">
                <w:rPr>
                  <w:rStyle w:val="Hyperlink"/>
                </w:rPr>
                <w:t>Find a T Level | T Levels</w:t>
              </w:r>
            </w:hyperlink>
          </w:p>
          <w:p w14:paraId="0B38840C" w14:textId="77777777" w:rsidR="00836987" w:rsidRDefault="00836987" w:rsidP="00B27CDD">
            <w:pPr>
              <w:rPr>
                <w:lang w:eastAsia="en-GB"/>
              </w:rPr>
            </w:pPr>
          </w:p>
          <w:p w14:paraId="7EDEDA29" w14:textId="5889E882" w:rsidR="00836987" w:rsidRDefault="00836987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T Level Providers</w:t>
            </w:r>
          </w:p>
          <w:p w14:paraId="3DA9B20C" w14:textId="5CED3C78" w:rsidR="00836987" w:rsidRDefault="00370D46" w:rsidP="00B27CDD">
            <w:pPr>
              <w:rPr>
                <w:lang w:eastAsia="en-GB"/>
              </w:rPr>
            </w:pPr>
            <w:hyperlink r:id="rId14" w:history="1">
              <w:r w:rsidR="00836987">
                <w:rPr>
                  <w:rStyle w:val="Hyperlink"/>
                </w:rPr>
                <w:t>Providers selected to deliver T Levels and providers planning to deliver the T Level Transition Programme - GOV.UK (www.gov.uk)</w:t>
              </w:r>
            </w:hyperlink>
          </w:p>
          <w:p w14:paraId="787303CC" w14:textId="1B214D42" w:rsidR="00836987" w:rsidRDefault="00836987" w:rsidP="00B27CDD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6F659E12" w14:textId="77777777" w:rsidR="00836987" w:rsidRDefault="00836987" w:rsidP="00B27CDD">
            <w:pPr>
              <w:rPr>
                <w:lang w:eastAsia="en-GB"/>
              </w:rPr>
            </w:pPr>
          </w:p>
        </w:tc>
      </w:tr>
      <w:tr w:rsidR="000F3961" w14:paraId="21DE762A" w14:textId="77777777" w:rsidTr="00FC62F4">
        <w:tc>
          <w:tcPr>
            <w:tcW w:w="2410" w:type="dxa"/>
          </w:tcPr>
          <w:p w14:paraId="32EB1C4B" w14:textId="77777777" w:rsidR="000F3961" w:rsidRDefault="000F3961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Apprenticeships</w:t>
            </w:r>
          </w:p>
          <w:p w14:paraId="00A934A1" w14:textId="77777777" w:rsidR="000F3961" w:rsidRPr="00B073AC" w:rsidRDefault="000F3961" w:rsidP="00E2190D">
            <w:pPr>
              <w:rPr>
                <w:lang w:eastAsia="en-GB"/>
              </w:rPr>
            </w:pPr>
          </w:p>
        </w:tc>
        <w:tc>
          <w:tcPr>
            <w:tcW w:w="2410" w:type="dxa"/>
          </w:tcPr>
          <w:p w14:paraId="564FD247" w14:textId="2E3B3E21" w:rsidR="000F3961" w:rsidRDefault="000F3961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Two sites</w:t>
            </w:r>
            <w:r w:rsidR="00135567">
              <w:rPr>
                <w:lang w:eastAsia="en-GB"/>
              </w:rPr>
              <w:t>:</w:t>
            </w:r>
          </w:p>
          <w:p w14:paraId="26BC8318" w14:textId="77777777" w:rsidR="000F3961" w:rsidRDefault="000F3961" w:rsidP="00135567">
            <w:pPr>
              <w:pStyle w:val="ListParagraph"/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eastAsia="en-GB"/>
              </w:rPr>
              <w:t>Government-run list</w:t>
            </w:r>
          </w:p>
          <w:p w14:paraId="7654AD9F" w14:textId="5D7FA12C" w:rsidR="000F3961" w:rsidRDefault="00135567" w:rsidP="00135567">
            <w:pPr>
              <w:pStyle w:val="ListParagraph"/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eastAsia="en-GB"/>
              </w:rPr>
              <w:t>Amazing apprenticeships</w:t>
            </w:r>
          </w:p>
        </w:tc>
        <w:tc>
          <w:tcPr>
            <w:tcW w:w="6758" w:type="dxa"/>
          </w:tcPr>
          <w:p w14:paraId="2995A241" w14:textId="77777777" w:rsidR="000F3961" w:rsidRDefault="000F3961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Find an Apprenticeship (Government-run)</w:t>
            </w:r>
          </w:p>
          <w:p w14:paraId="6C7E4F6F" w14:textId="77777777" w:rsidR="000F3961" w:rsidRDefault="00370D46" w:rsidP="00E2190D">
            <w:pPr>
              <w:rPr>
                <w:lang w:eastAsia="en-GB"/>
              </w:rPr>
            </w:pPr>
            <w:hyperlink r:id="rId15" w:history="1">
              <w:r w:rsidR="000F3961">
                <w:rPr>
                  <w:rStyle w:val="Hyperlink"/>
                </w:rPr>
                <w:t>Find an apprenticeship - GOV.UK (www.gov.uk)</w:t>
              </w:r>
            </w:hyperlink>
          </w:p>
          <w:p w14:paraId="44BA3B87" w14:textId="77777777" w:rsidR="000F3961" w:rsidRDefault="000F3961" w:rsidP="00E2190D">
            <w:pPr>
              <w:rPr>
                <w:lang w:eastAsia="en-GB"/>
              </w:rPr>
            </w:pPr>
          </w:p>
          <w:p w14:paraId="378A7A97" w14:textId="77777777" w:rsidR="000F3961" w:rsidRDefault="000F3961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Amazing apprenticeships</w:t>
            </w:r>
          </w:p>
          <w:p w14:paraId="568DD6CF" w14:textId="77777777" w:rsidR="000F3961" w:rsidRDefault="00370D46" w:rsidP="00E2190D">
            <w:pPr>
              <w:rPr>
                <w:lang w:eastAsia="en-GB"/>
              </w:rPr>
            </w:pPr>
            <w:hyperlink r:id="rId16" w:history="1">
              <w:r w:rsidR="000F3961">
                <w:rPr>
                  <w:rStyle w:val="Hyperlink"/>
                </w:rPr>
                <w:t>Amazing Apprenticeships</w:t>
              </w:r>
            </w:hyperlink>
          </w:p>
          <w:p w14:paraId="1A76A8E1" w14:textId="77777777" w:rsidR="000F3961" w:rsidRDefault="000F3961" w:rsidP="00E2190D">
            <w:pPr>
              <w:rPr>
                <w:lang w:eastAsia="en-GB"/>
              </w:rPr>
            </w:pPr>
          </w:p>
          <w:p w14:paraId="553985DF" w14:textId="16FB5EE2" w:rsidR="000F3961" w:rsidRDefault="000F3961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Traineeship (preparing for apprenticeship)</w:t>
            </w:r>
          </w:p>
          <w:p w14:paraId="4473AF09" w14:textId="6A138FF2" w:rsidR="000F3961" w:rsidRDefault="00370D46" w:rsidP="00E2190D">
            <w:pPr>
              <w:rPr>
                <w:lang w:eastAsia="en-GB"/>
              </w:rPr>
            </w:pPr>
            <w:hyperlink r:id="rId17" w:history="1">
              <w:r w:rsidR="000F3961">
                <w:rPr>
                  <w:rStyle w:val="Hyperlink"/>
                </w:rPr>
                <w:t>Traineeships - Amazing Apprenticeships</w:t>
              </w:r>
            </w:hyperlink>
          </w:p>
          <w:p w14:paraId="1AD19674" w14:textId="77777777" w:rsidR="000F3961" w:rsidRDefault="000F3961" w:rsidP="00E2190D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75859CD4" w14:textId="77777777" w:rsidR="000F3961" w:rsidRDefault="000F3961" w:rsidP="00E2190D">
            <w:pPr>
              <w:rPr>
                <w:lang w:eastAsia="en-GB"/>
              </w:rPr>
            </w:pPr>
          </w:p>
        </w:tc>
      </w:tr>
      <w:tr w:rsidR="007E6497" w14:paraId="34B5C2F5" w14:textId="77777777" w:rsidTr="00FC62F4">
        <w:tc>
          <w:tcPr>
            <w:tcW w:w="2410" w:type="dxa"/>
          </w:tcPr>
          <w:p w14:paraId="00E5BCC5" w14:textId="0191BE04" w:rsidR="007E6497" w:rsidRDefault="00503DE7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Education and Employers</w:t>
            </w:r>
          </w:p>
        </w:tc>
        <w:tc>
          <w:tcPr>
            <w:tcW w:w="2410" w:type="dxa"/>
          </w:tcPr>
          <w:p w14:paraId="7D1E01EC" w14:textId="5DED377E" w:rsidR="00807D2F" w:rsidRDefault="00807D2F" w:rsidP="00503DE7">
            <w:pPr>
              <w:rPr>
                <w:lang w:eastAsia="en-GB"/>
              </w:rPr>
            </w:pPr>
            <w:r w:rsidRPr="00807D2F">
              <w:rPr>
                <w:lang w:eastAsia="en-GB"/>
              </w:rPr>
              <w:t xml:space="preserve">Inspiring the Future connects schools and colleges with in-person and virtual volunteers across a huge range of jobs levels and sectors, through </w:t>
            </w:r>
            <w:r>
              <w:rPr>
                <w:lang w:eastAsia="en-GB"/>
              </w:rPr>
              <w:t>a</w:t>
            </w:r>
            <w:r w:rsidRPr="00807D2F">
              <w:rPr>
                <w:lang w:eastAsia="en-GB"/>
              </w:rPr>
              <w:t xml:space="preserve"> free self-service portal.</w:t>
            </w:r>
          </w:p>
          <w:p w14:paraId="7387A459" w14:textId="77777777" w:rsidR="003151FC" w:rsidRDefault="003151FC" w:rsidP="00503DE7">
            <w:pPr>
              <w:rPr>
                <w:lang w:eastAsia="en-GB"/>
              </w:rPr>
            </w:pPr>
          </w:p>
          <w:p w14:paraId="189BE041" w14:textId="01960698" w:rsidR="00503DE7" w:rsidRDefault="00503DE7" w:rsidP="00503DE7">
            <w:pPr>
              <w:rPr>
                <w:lang w:eastAsia="en-GB"/>
              </w:rPr>
            </w:pPr>
            <w:r>
              <w:rPr>
                <w:lang w:eastAsia="en-GB"/>
              </w:rPr>
              <w:t>Careers video archive</w:t>
            </w:r>
          </w:p>
          <w:p w14:paraId="08878EA3" w14:textId="14659899" w:rsidR="007E6497" w:rsidRDefault="007E6497" w:rsidP="00B27CDD">
            <w:pPr>
              <w:rPr>
                <w:lang w:eastAsia="en-GB"/>
              </w:rPr>
            </w:pPr>
          </w:p>
        </w:tc>
        <w:tc>
          <w:tcPr>
            <w:tcW w:w="6758" w:type="dxa"/>
          </w:tcPr>
          <w:p w14:paraId="10088F6F" w14:textId="5313C374" w:rsidR="003151FC" w:rsidRDefault="003151FC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Inspiring the Future</w:t>
            </w:r>
          </w:p>
          <w:p w14:paraId="7619846D" w14:textId="781C6FBC" w:rsidR="003151FC" w:rsidRDefault="00370D46" w:rsidP="00B27CDD">
            <w:pPr>
              <w:rPr>
                <w:lang w:eastAsia="en-GB"/>
              </w:rPr>
            </w:pPr>
            <w:hyperlink r:id="rId18" w:history="1">
              <w:r w:rsidR="003151FC">
                <w:rPr>
                  <w:rStyle w:val="Hyperlink"/>
                </w:rPr>
                <w:t>Schools and colleges – Inspiring The Future</w:t>
              </w:r>
            </w:hyperlink>
          </w:p>
          <w:p w14:paraId="6C4BE925" w14:textId="4551CF14" w:rsidR="003151FC" w:rsidRDefault="003151FC" w:rsidP="00B27CDD">
            <w:pPr>
              <w:rPr>
                <w:lang w:eastAsia="en-GB"/>
              </w:rPr>
            </w:pPr>
          </w:p>
          <w:p w14:paraId="6E820116" w14:textId="3292E308" w:rsidR="00807D2F" w:rsidRDefault="00807D2F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FAQs</w:t>
            </w:r>
          </w:p>
          <w:p w14:paraId="481C876B" w14:textId="6571E640" w:rsidR="00807D2F" w:rsidRDefault="00370D46" w:rsidP="00B27CDD">
            <w:pPr>
              <w:rPr>
                <w:lang w:eastAsia="en-GB"/>
              </w:rPr>
            </w:pPr>
            <w:hyperlink r:id="rId19" w:history="1">
              <w:r w:rsidR="00807D2F">
                <w:rPr>
                  <w:rStyle w:val="Hyperlink"/>
                </w:rPr>
                <w:t>FAQs – Inspiring The Future</w:t>
              </w:r>
            </w:hyperlink>
          </w:p>
          <w:p w14:paraId="151798E9" w14:textId="77777777" w:rsidR="00807D2F" w:rsidRDefault="00807D2F" w:rsidP="00B27CDD">
            <w:pPr>
              <w:rPr>
                <w:lang w:eastAsia="en-GB"/>
              </w:rPr>
            </w:pPr>
          </w:p>
          <w:p w14:paraId="30D4E7DD" w14:textId="3373608E" w:rsidR="007E6497" w:rsidRDefault="00503DE7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Video archive</w:t>
            </w:r>
          </w:p>
          <w:p w14:paraId="7FBA1A79" w14:textId="748A869C" w:rsidR="004041E5" w:rsidRDefault="00370D46" w:rsidP="00B27CDD">
            <w:hyperlink r:id="rId20" w:history="1">
              <w:r w:rsidR="004041E5">
                <w:rPr>
                  <w:rStyle w:val="Hyperlink"/>
                </w:rPr>
                <w:t>Articles Archive - icould</w:t>
              </w:r>
            </w:hyperlink>
          </w:p>
          <w:p w14:paraId="015B10D4" w14:textId="1DA135C3" w:rsidR="00503DE7" w:rsidRDefault="00503DE7" w:rsidP="00B27CDD"/>
          <w:p w14:paraId="4C983BC7" w14:textId="5161E4DB" w:rsidR="00503DE7" w:rsidRDefault="00DB31A9" w:rsidP="00B27CDD">
            <w:r>
              <w:t>Example s</w:t>
            </w:r>
            <w:r w:rsidR="00503DE7">
              <w:t>earch result for Job Type</w:t>
            </w:r>
            <w:r>
              <w:t xml:space="preserve"> </w:t>
            </w:r>
            <w:r w:rsidR="00503DE7">
              <w:t>’Science’</w:t>
            </w:r>
          </w:p>
          <w:p w14:paraId="25FB9A75" w14:textId="5E3BC265" w:rsidR="004041E5" w:rsidRDefault="00370D46" w:rsidP="00B27CDD">
            <w:pPr>
              <w:rPr>
                <w:lang w:eastAsia="en-GB"/>
              </w:rPr>
            </w:pPr>
            <w:hyperlink r:id="rId21" w:history="1">
              <w:r w:rsidR="00DB31A9">
                <w:rPr>
                  <w:rStyle w:val="Hyperlink"/>
                </w:rPr>
                <w:t>Articles Archive Search result 'Science'</w:t>
              </w:r>
            </w:hyperlink>
          </w:p>
          <w:p w14:paraId="5377B81D" w14:textId="219681BB" w:rsidR="004041E5" w:rsidRDefault="004041E5" w:rsidP="00B27CDD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08034C37" w14:textId="77777777" w:rsidR="004041E5" w:rsidRDefault="004041E5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Watch career stories</w:t>
            </w:r>
          </w:p>
          <w:p w14:paraId="7B4F51E1" w14:textId="77777777" w:rsidR="00DB31A9" w:rsidRDefault="00DB31A9" w:rsidP="00B27CDD">
            <w:pPr>
              <w:rPr>
                <w:lang w:eastAsia="en-GB"/>
              </w:rPr>
            </w:pPr>
          </w:p>
          <w:p w14:paraId="32DF1F05" w14:textId="3FBBB101" w:rsidR="00DB31A9" w:rsidRDefault="00DB31A9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Can search video by ‘Job Type’ or ‘Subject’</w:t>
            </w:r>
          </w:p>
        </w:tc>
      </w:tr>
      <w:tr w:rsidR="00955D08" w14:paraId="383F3B3B" w14:textId="77777777" w:rsidTr="00FC62F4">
        <w:tc>
          <w:tcPr>
            <w:tcW w:w="2410" w:type="dxa"/>
          </w:tcPr>
          <w:p w14:paraId="03D8389E" w14:textId="782807E5" w:rsidR="00955D08" w:rsidRDefault="00955D08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Discover Universities</w:t>
            </w:r>
          </w:p>
          <w:p w14:paraId="6EF77B87" w14:textId="6CD00838" w:rsidR="00955D08" w:rsidRDefault="00955D08" w:rsidP="00B27CDD">
            <w:pPr>
              <w:rPr>
                <w:lang w:eastAsia="en-GB"/>
              </w:rPr>
            </w:pPr>
          </w:p>
        </w:tc>
        <w:tc>
          <w:tcPr>
            <w:tcW w:w="2410" w:type="dxa"/>
          </w:tcPr>
          <w:p w14:paraId="7C7E458B" w14:textId="77777777" w:rsidR="00955D08" w:rsidRDefault="00955D08" w:rsidP="00955D08">
            <w:pPr>
              <w:rPr>
                <w:lang w:eastAsia="en-GB"/>
              </w:rPr>
            </w:pPr>
            <w:r>
              <w:rPr>
                <w:lang w:eastAsia="en-GB"/>
              </w:rPr>
              <w:t>Search and compare universities</w:t>
            </w:r>
          </w:p>
          <w:p w14:paraId="274AE24E" w14:textId="77777777" w:rsidR="00955D08" w:rsidRDefault="00955D08" w:rsidP="00B27CDD">
            <w:pPr>
              <w:rPr>
                <w:lang w:eastAsia="en-GB"/>
              </w:rPr>
            </w:pPr>
          </w:p>
        </w:tc>
        <w:tc>
          <w:tcPr>
            <w:tcW w:w="6758" w:type="dxa"/>
          </w:tcPr>
          <w:p w14:paraId="5A1C9DB8" w14:textId="4894D46C" w:rsidR="00955D08" w:rsidRDefault="00DA5497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Home</w:t>
            </w:r>
          </w:p>
          <w:p w14:paraId="4914250D" w14:textId="10A6165E" w:rsidR="00955D08" w:rsidRDefault="00370D46" w:rsidP="00B27CDD">
            <w:hyperlink r:id="rId22" w:history="1">
              <w:r w:rsidR="00955D08">
                <w:rPr>
                  <w:rStyle w:val="Hyperlink"/>
                </w:rPr>
                <w:t>Home (discoveruni.gov.uk)</w:t>
              </w:r>
            </w:hyperlink>
          </w:p>
          <w:p w14:paraId="4EB4D38A" w14:textId="0A24223D" w:rsidR="00DA5497" w:rsidRDefault="00DA5497" w:rsidP="00B27CDD"/>
          <w:p w14:paraId="27422E1E" w14:textId="5DA81C52" w:rsidR="00DA5497" w:rsidRDefault="00DA5497" w:rsidP="00B27CDD">
            <w:r>
              <w:t>How to use the resource</w:t>
            </w:r>
          </w:p>
          <w:p w14:paraId="15534BCF" w14:textId="172B5718" w:rsidR="00DA5497" w:rsidRDefault="00370D46" w:rsidP="00B27CDD">
            <w:hyperlink r:id="rId23" w:history="1">
              <w:r w:rsidR="00DA5497">
                <w:rPr>
                  <w:rStyle w:val="Hyperlink"/>
                </w:rPr>
                <w:t>Search for courses | How to | Discover Uni - YouTube</w:t>
              </w:r>
            </w:hyperlink>
          </w:p>
          <w:p w14:paraId="7ED89257" w14:textId="3E97A187" w:rsidR="00955D08" w:rsidRDefault="00955D08" w:rsidP="00B27CDD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557302CC" w14:textId="37AD40D1" w:rsidR="00955D08" w:rsidRDefault="00DA5497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Comprehensive search and compare tool</w:t>
            </w:r>
          </w:p>
        </w:tc>
      </w:tr>
      <w:tr w:rsidR="004041E5" w14:paraId="52CE8C20" w14:textId="77777777" w:rsidTr="00FC62F4">
        <w:tc>
          <w:tcPr>
            <w:tcW w:w="2410" w:type="dxa"/>
          </w:tcPr>
          <w:p w14:paraId="78648F7B" w14:textId="77777777" w:rsidR="004041E5" w:rsidRDefault="004041E5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Success at School</w:t>
            </w:r>
          </w:p>
        </w:tc>
        <w:tc>
          <w:tcPr>
            <w:tcW w:w="2410" w:type="dxa"/>
          </w:tcPr>
          <w:p w14:paraId="44E14C15" w14:textId="77777777" w:rsidR="004041E5" w:rsidRDefault="004041E5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Website for students about careers</w:t>
            </w:r>
          </w:p>
        </w:tc>
        <w:tc>
          <w:tcPr>
            <w:tcW w:w="6758" w:type="dxa"/>
          </w:tcPr>
          <w:p w14:paraId="123098C6" w14:textId="77777777" w:rsidR="004041E5" w:rsidRDefault="004041E5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Careers Zone (all topics)</w:t>
            </w:r>
          </w:p>
          <w:p w14:paraId="6D61A0EB" w14:textId="77777777" w:rsidR="004041E5" w:rsidRDefault="00370D46" w:rsidP="00B27CDD">
            <w:hyperlink r:id="rId24" w:history="1">
              <w:r w:rsidR="004041E5">
                <w:rPr>
                  <w:rStyle w:val="Hyperlink"/>
                </w:rPr>
                <w:t>Success at School: Career Zones</w:t>
              </w:r>
            </w:hyperlink>
          </w:p>
          <w:p w14:paraId="55675207" w14:textId="77777777" w:rsidR="004041E5" w:rsidRDefault="004041E5" w:rsidP="00B27CDD">
            <w:pPr>
              <w:rPr>
                <w:lang w:eastAsia="en-GB"/>
              </w:rPr>
            </w:pPr>
          </w:p>
          <w:p w14:paraId="77C2BDB7" w14:textId="77777777" w:rsidR="004041E5" w:rsidRDefault="004041E5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Example Page (Science &amp; Research)</w:t>
            </w:r>
          </w:p>
          <w:p w14:paraId="04F51A42" w14:textId="77777777" w:rsidR="004041E5" w:rsidRDefault="00370D46" w:rsidP="00B27CDD">
            <w:hyperlink r:id="rId25" w:history="1">
              <w:r w:rsidR="004041E5">
                <w:rPr>
                  <w:rStyle w:val="Hyperlink"/>
                </w:rPr>
                <w:t>Science &amp; Research Careers Advice (successatschool.org)</w:t>
              </w:r>
            </w:hyperlink>
          </w:p>
          <w:p w14:paraId="49FD045B" w14:textId="77777777" w:rsidR="004041E5" w:rsidRDefault="004041E5" w:rsidP="00B27CDD"/>
          <w:p w14:paraId="0A9D019C" w14:textId="77777777" w:rsidR="004041E5" w:rsidRDefault="004041E5" w:rsidP="00B27CDD">
            <w:r>
              <w:t>Advice for students</w:t>
            </w:r>
          </w:p>
          <w:p w14:paraId="5D601BC9" w14:textId="5D0BA070" w:rsidR="00965B99" w:rsidRPr="00965B99" w:rsidRDefault="00370D46" w:rsidP="00B27CDD">
            <w:pPr>
              <w:rPr>
                <w:color w:val="0000FF"/>
                <w:u w:val="single"/>
              </w:rPr>
            </w:pPr>
            <w:hyperlink r:id="rId26" w:history="1">
              <w:r w:rsidR="004041E5">
                <w:rPr>
                  <w:rStyle w:val="Hyperlink"/>
                </w:rPr>
                <w:t>Success at School: Advice</w:t>
              </w:r>
            </w:hyperlink>
          </w:p>
          <w:p w14:paraId="62985404" w14:textId="77777777" w:rsidR="004041E5" w:rsidRDefault="004041E5" w:rsidP="00B27CDD">
            <w:pPr>
              <w:rPr>
                <w:lang w:eastAsia="en-GB"/>
              </w:rPr>
            </w:pPr>
          </w:p>
          <w:p w14:paraId="7EB84FB8" w14:textId="7826F3E2" w:rsidR="00965B99" w:rsidRDefault="00965B99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Where can Chemistry A-level take you?</w:t>
            </w:r>
          </w:p>
          <w:p w14:paraId="1EFFFE9D" w14:textId="4B08FBAA" w:rsidR="00965B99" w:rsidRDefault="00370D46" w:rsidP="00B27CDD">
            <w:pPr>
              <w:rPr>
                <w:lang w:eastAsia="en-GB"/>
              </w:rPr>
            </w:pPr>
            <w:hyperlink r:id="rId27" w:history="1">
              <w:r w:rsidR="0062380B">
                <w:rPr>
                  <w:rStyle w:val="Hyperlink"/>
                </w:rPr>
                <w:t>Careers in Chemistry | Chemistry Careers | Success at School</w:t>
              </w:r>
            </w:hyperlink>
          </w:p>
          <w:p w14:paraId="6AD51225" w14:textId="77777777" w:rsidR="0062380B" w:rsidRDefault="0062380B" w:rsidP="00B27CDD">
            <w:pPr>
              <w:rPr>
                <w:lang w:eastAsia="en-GB"/>
              </w:rPr>
            </w:pPr>
          </w:p>
          <w:p w14:paraId="32BCCCFB" w14:textId="541ACECC" w:rsidR="00965B99" w:rsidRDefault="00965B99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Where can Biology A-level take you?</w:t>
            </w:r>
          </w:p>
          <w:p w14:paraId="237C398F" w14:textId="2FC0C352" w:rsidR="0062380B" w:rsidRDefault="00370D46" w:rsidP="00B27CDD">
            <w:pPr>
              <w:rPr>
                <w:lang w:eastAsia="en-GB"/>
              </w:rPr>
            </w:pPr>
            <w:hyperlink r:id="rId28" w:history="1">
              <w:r w:rsidR="0062380B">
                <w:rPr>
                  <w:rStyle w:val="Hyperlink"/>
                </w:rPr>
                <w:t>Careers With GCSE &amp; A Level Biology | A Level Biology Careers (successatschool.org)</w:t>
              </w:r>
            </w:hyperlink>
          </w:p>
          <w:p w14:paraId="38DEBC98" w14:textId="0A02E3B4" w:rsidR="00965B99" w:rsidRDefault="00965B99" w:rsidP="00B27CDD">
            <w:pPr>
              <w:rPr>
                <w:lang w:eastAsia="en-GB"/>
              </w:rPr>
            </w:pPr>
          </w:p>
          <w:p w14:paraId="2BE62524" w14:textId="00C7B3E9" w:rsidR="00965B99" w:rsidRDefault="00965B99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Where can Physics A Level take you?</w:t>
            </w:r>
          </w:p>
          <w:p w14:paraId="18D41552" w14:textId="18A0B18B" w:rsidR="00965B99" w:rsidRDefault="00370D46" w:rsidP="00B27CDD">
            <w:pPr>
              <w:rPr>
                <w:lang w:eastAsia="en-GB"/>
              </w:rPr>
            </w:pPr>
            <w:hyperlink r:id="rId29" w:history="1">
              <w:r w:rsidR="0062380B">
                <w:rPr>
                  <w:rStyle w:val="Hyperlink"/>
                </w:rPr>
                <w:t>Careers in Physics | Physics Careers | Success at School</w:t>
              </w:r>
            </w:hyperlink>
          </w:p>
          <w:p w14:paraId="51D7BD14" w14:textId="08DC1903" w:rsidR="00965B99" w:rsidRDefault="00965B99" w:rsidP="00B27CDD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5C7D7D4F" w14:textId="5477D486" w:rsidR="004041E5" w:rsidRDefault="004041E5" w:rsidP="00B27CDD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Explore career industries</w:t>
            </w:r>
          </w:p>
          <w:p w14:paraId="553D1FC2" w14:textId="77777777" w:rsidR="004041E5" w:rsidRDefault="004041E5" w:rsidP="00B27CDD">
            <w:pPr>
              <w:rPr>
                <w:lang w:eastAsia="en-GB"/>
              </w:rPr>
            </w:pPr>
          </w:p>
          <w:p w14:paraId="24F82A13" w14:textId="77777777" w:rsidR="004041E5" w:rsidRDefault="004041E5" w:rsidP="00B27CDD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Lots of STEM-relevant sub-headings for students to explore, with FAQs about different careers</w:t>
            </w:r>
          </w:p>
          <w:p w14:paraId="5F72D126" w14:textId="77777777" w:rsidR="004041E5" w:rsidRDefault="004041E5" w:rsidP="00B27CDD">
            <w:pPr>
              <w:rPr>
                <w:lang w:eastAsia="en-GB"/>
              </w:rPr>
            </w:pPr>
          </w:p>
        </w:tc>
      </w:tr>
      <w:tr w:rsidR="00EC1F02" w14:paraId="7ACC9F72" w14:textId="77777777" w:rsidTr="00FC62F4">
        <w:tc>
          <w:tcPr>
            <w:tcW w:w="2410" w:type="dxa"/>
          </w:tcPr>
          <w:p w14:paraId="7EB038EA" w14:textId="28DEED1A" w:rsidR="00EC1F02" w:rsidRDefault="00EC1F02" w:rsidP="00B27CDD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Article from BBC</w:t>
            </w:r>
          </w:p>
        </w:tc>
        <w:tc>
          <w:tcPr>
            <w:tcW w:w="2410" w:type="dxa"/>
          </w:tcPr>
          <w:p w14:paraId="498475B9" w14:textId="5CFC82C2" w:rsidR="00EC1F02" w:rsidRDefault="005B10EE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M</w:t>
            </w:r>
            <w:r w:rsidR="00EC1F02">
              <w:rPr>
                <w:lang w:eastAsia="en-GB"/>
              </w:rPr>
              <w:t>otivator for schools staff</w:t>
            </w:r>
          </w:p>
        </w:tc>
        <w:tc>
          <w:tcPr>
            <w:tcW w:w="6758" w:type="dxa"/>
          </w:tcPr>
          <w:p w14:paraId="2D3302A5" w14:textId="38BAE34F" w:rsidR="005B10EE" w:rsidRDefault="00EC1F02" w:rsidP="00B27CDD">
            <w:r>
              <w:t xml:space="preserve">Careers </w:t>
            </w:r>
            <w:r w:rsidR="005B10EE">
              <w:t>a</w:t>
            </w:r>
            <w:r>
              <w:t>dvice pushes up GCSE grades (BBC)</w:t>
            </w:r>
          </w:p>
          <w:p w14:paraId="304A8D19" w14:textId="77777777" w:rsidR="00EC1F02" w:rsidRDefault="00370D46" w:rsidP="00B27CDD">
            <w:hyperlink r:id="rId30" w:history="1">
              <w:r w:rsidR="00EC1F02">
                <w:rPr>
                  <w:rStyle w:val="Hyperlink"/>
                </w:rPr>
                <w:t>Careers lessons push up GCSE grades - BBC News</w:t>
              </w:r>
            </w:hyperlink>
          </w:p>
          <w:p w14:paraId="79A518D7" w14:textId="50F3B3EE" w:rsidR="00260CF8" w:rsidRDefault="00260CF8" w:rsidP="00B27CDD"/>
        </w:tc>
        <w:tc>
          <w:tcPr>
            <w:tcW w:w="2935" w:type="dxa"/>
          </w:tcPr>
          <w:p w14:paraId="4DB6D9C1" w14:textId="05805A32" w:rsidR="00EC1F02" w:rsidRDefault="00EC1F02" w:rsidP="00B27CDD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Can use </w:t>
            </w:r>
            <w:r w:rsidR="005B10EE">
              <w:rPr>
                <w:lang w:eastAsia="en-GB"/>
              </w:rPr>
              <w:t>during</w:t>
            </w:r>
            <w:r>
              <w:rPr>
                <w:lang w:eastAsia="en-GB"/>
              </w:rPr>
              <w:t xml:space="preserve"> </w:t>
            </w:r>
            <w:r w:rsidR="005B10EE">
              <w:rPr>
                <w:lang w:eastAsia="en-GB"/>
              </w:rPr>
              <w:t>school based</w:t>
            </w:r>
            <w:r>
              <w:rPr>
                <w:lang w:eastAsia="en-GB"/>
              </w:rPr>
              <w:t xml:space="preserve"> CPD</w:t>
            </w:r>
            <w:r w:rsidR="005B10EE">
              <w:rPr>
                <w:lang w:eastAsia="en-GB"/>
              </w:rPr>
              <w:t>, as a discussion tool.</w:t>
            </w:r>
          </w:p>
        </w:tc>
      </w:tr>
      <w:tr w:rsidR="00EC1F02" w14:paraId="32296329" w14:textId="77777777" w:rsidTr="00FC62F4">
        <w:tc>
          <w:tcPr>
            <w:tcW w:w="2410" w:type="dxa"/>
          </w:tcPr>
          <w:p w14:paraId="3E973915" w14:textId="4835BF2B" w:rsidR="00EC1F02" w:rsidRDefault="00260CF8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The Careers and Enterprise Company</w:t>
            </w:r>
          </w:p>
        </w:tc>
        <w:tc>
          <w:tcPr>
            <w:tcW w:w="2410" w:type="dxa"/>
          </w:tcPr>
          <w:p w14:paraId="16185EF2" w14:textId="58C79070" w:rsidR="00260CF8" w:rsidRPr="00260CF8" w:rsidRDefault="000E21CA" w:rsidP="00260CF8">
            <w:pPr>
              <w:shd w:val="clear" w:color="auto" w:fill="FFFFFF"/>
              <w:spacing w:beforeAutospacing="1" w:afterAutospacing="1"/>
              <w:rPr>
                <w:lang w:eastAsia="en-GB"/>
              </w:rPr>
            </w:pPr>
            <w:r>
              <w:rPr>
                <w:lang w:eastAsia="en-GB"/>
              </w:rPr>
              <w:t>Government-run s</w:t>
            </w:r>
            <w:r w:rsidR="00260CF8" w:rsidRPr="00260CF8">
              <w:rPr>
                <w:lang w:eastAsia="en-GB"/>
              </w:rPr>
              <w:t>upport</w:t>
            </w:r>
            <w:r w:rsidR="00260CF8">
              <w:rPr>
                <w:lang w:eastAsia="en-GB"/>
              </w:rPr>
              <w:t xml:space="preserve"> for schools</w:t>
            </w:r>
            <w:r w:rsidR="00260CF8" w:rsidRPr="00260CF8">
              <w:rPr>
                <w:lang w:eastAsia="en-GB"/>
              </w:rPr>
              <w:t xml:space="preserve"> through information, resources, tools, </w:t>
            </w:r>
            <w:r>
              <w:rPr>
                <w:lang w:eastAsia="en-GB"/>
              </w:rPr>
              <w:t xml:space="preserve">online </w:t>
            </w:r>
            <w:r w:rsidR="00260CF8" w:rsidRPr="00260CF8">
              <w:rPr>
                <w:lang w:eastAsia="en-GB"/>
              </w:rPr>
              <w:t>training</w:t>
            </w:r>
            <w:r>
              <w:rPr>
                <w:lang w:eastAsia="en-GB"/>
              </w:rPr>
              <w:t xml:space="preserve"> modules</w:t>
            </w:r>
            <w:r w:rsidR="00260CF8" w:rsidRPr="00260CF8">
              <w:rPr>
                <w:lang w:eastAsia="en-GB"/>
              </w:rPr>
              <w:t>, network of Careers Hubs and communities of best practice.</w:t>
            </w:r>
          </w:p>
          <w:p w14:paraId="4A75B4EB" w14:textId="77777777" w:rsidR="00EC1F02" w:rsidRDefault="00EC1F02" w:rsidP="00B27CDD">
            <w:pPr>
              <w:rPr>
                <w:lang w:eastAsia="en-GB"/>
              </w:rPr>
            </w:pPr>
          </w:p>
        </w:tc>
        <w:tc>
          <w:tcPr>
            <w:tcW w:w="6758" w:type="dxa"/>
          </w:tcPr>
          <w:p w14:paraId="187CB6C8" w14:textId="1EF5BD0F" w:rsidR="00EC1F02" w:rsidRDefault="00260CF8" w:rsidP="00B27CDD">
            <w:r>
              <w:t>Home (Schools)</w:t>
            </w:r>
          </w:p>
          <w:p w14:paraId="683A8B4D" w14:textId="4F6EFF29" w:rsidR="00260CF8" w:rsidRDefault="00370D46" w:rsidP="00B27CDD">
            <w:hyperlink r:id="rId31" w:history="1">
              <w:r w:rsidR="00260CF8">
                <w:rPr>
                  <w:rStyle w:val="Hyperlink"/>
                </w:rPr>
                <w:t>The Careers &amp; Enterprise Company | The Careers and Enterprise Company</w:t>
              </w:r>
            </w:hyperlink>
          </w:p>
          <w:p w14:paraId="703FBAC2" w14:textId="0745B5AD" w:rsidR="000E21CA" w:rsidRDefault="000E21CA" w:rsidP="00B27CDD"/>
          <w:p w14:paraId="1857690B" w14:textId="4C5CA23C" w:rsidR="000E21CA" w:rsidRDefault="000E21CA" w:rsidP="00B27CDD">
            <w:r>
              <w:t>Careers leaders in School</w:t>
            </w:r>
          </w:p>
          <w:p w14:paraId="18C8B9A8" w14:textId="51FC79E9" w:rsidR="000E21CA" w:rsidRDefault="00370D46" w:rsidP="00B27CDD">
            <w:hyperlink r:id="rId32" w:history="1">
              <w:r w:rsidR="000E21CA">
                <w:rPr>
                  <w:rStyle w:val="Hyperlink"/>
                </w:rPr>
                <w:t>Careers Leaders | The Careers and Enterprise Company</w:t>
              </w:r>
            </w:hyperlink>
          </w:p>
          <w:p w14:paraId="5DDDCF5C" w14:textId="6C1829B7" w:rsidR="000E21CA" w:rsidRDefault="000E21CA" w:rsidP="00B27CDD"/>
          <w:p w14:paraId="7605459E" w14:textId="53785F60" w:rsidR="000E21CA" w:rsidRDefault="000E21CA" w:rsidP="00B27CDD">
            <w:r>
              <w:t>School leaders</w:t>
            </w:r>
          </w:p>
          <w:p w14:paraId="4BEFBA05" w14:textId="3358349F" w:rsidR="000E21CA" w:rsidRDefault="00370D46" w:rsidP="00B27CDD">
            <w:hyperlink r:id="rId33" w:history="1">
              <w:r w:rsidR="000E21CA">
                <w:rPr>
                  <w:rStyle w:val="Hyperlink"/>
                </w:rPr>
                <w:t>School Leaders | The Careers and Enterprise Company</w:t>
              </w:r>
            </w:hyperlink>
          </w:p>
          <w:p w14:paraId="59E789F5" w14:textId="22A45FCF" w:rsidR="000E21CA" w:rsidRDefault="000E21CA" w:rsidP="00B27CDD"/>
          <w:p w14:paraId="16FC5FF1" w14:textId="778F2E2B" w:rsidR="000E21CA" w:rsidRDefault="000E21CA" w:rsidP="00B27CDD">
            <w:r>
              <w:t>Governors</w:t>
            </w:r>
          </w:p>
          <w:p w14:paraId="4AEB19BD" w14:textId="54ADAB0B" w:rsidR="00CA5F4A" w:rsidRDefault="00370D46" w:rsidP="00B27CDD">
            <w:hyperlink r:id="rId34" w:history="1">
              <w:r w:rsidR="00CA5F4A">
                <w:rPr>
                  <w:rStyle w:val="Hyperlink"/>
                </w:rPr>
                <w:t>School Governors | The Careers and Enterprise Company</w:t>
              </w:r>
            </w:hyperlink>
          </w:p>
          <w:p w14:paraId="2587A7C1" w14:textId="603B5A06" w:rsidR="00CA5F4A" w:rsidRDefault="00CA5F4A" w:rsidP="00B27CDD"/>
          <w:p w14:paraId="5FF979E2" w14:textId="5F156D05" w:rsidR="00CA5F4A" w:rsidRDefault="00CA5F4A" w:rsidP="00B27CDD">
            <w:r>
              <w:t>SEND</w:t>
            </w:r>
          </w:p>
          <w:p w14:paraId="54045439" w14:textId="2158CABD" w:rsidR="00CA5F4A" w:rsidRDefault="00370D46" w:rsidP="00B27CDD">
            <w:hyperlink r:id="rId35" w:history="1">
              <w:r w:rsidR="00CA5F4A">
                <w:rPr>
                  <w:rStyle w:val="Hyperlink"/>
                </w:rPr>
                <w:t>SEND | The Careers and Enterprise Company</w:t>
              </w:r>
            </w:hyperlink>
          </w:p>
          <w:p w14:paraId="5704BECA" w14:textId="77777777" w:rsidR="000E21CA" w:rsidRDefault="000E21CA" w:rsidP="00B27CDD"/>
          <w:p w14:paraId="29547CF7" w14:textId="70856093" w:rsidR="000E21CA" w:rsidRDefault="000E21CA" w:rsidP="00B27CDD">
            <w:r>
              <w:lastRenderedPageBreak/>
              <w:t>Resource directory</w:t>
            </w:r>
          </w:p>
          <w:p w14:paraId="47D6D519" w14:textId="627F303B" w:rsidR="000E21CA" w:rsidRDefault="00370D46" w:rsidP="00B27CDD">
            <w:hyperlink r:id="rId36" w:history="1">
              <w:r w:rsidR="000E21CA">
                <w:rPr>
                  <w:rStyle w:val="Hyperlink"/>
                </w:rPr>
                <w:t>Welcome to the CEC Resource Directory | CEC Resource Directory (careersandenterprise.co.uk)</w:t>
              </w:r>
            </w:hyperlink>
          </w:p>
          <w:p w14:paraId="20AA707E" w14:textId="037CDD18" w:rsidR="00260CF8" w:rsidRDefault="00260CF8" w:rsidP="00B27CDD"/>
        </w:tc>
        <w:tc>
          <w:tcPr>
            <w:tcW w:w="2935" w:type="dxa"/>
          </w:tcPr>
          <w:p w14:paraId="45AA5270" w14:textId="77777777" w:rsidR="00EC1F02" w:rsidRDefault="00EC1F02" w:rsidP="00B27CDD">
            <w:pPr>
              <w:rPr>
                <w:lang w:eastAsia="en-GB"/>
              </w:rPr>
            </w:pPr>
          </w:p>
        </w:tc>
      </w:tr>
      <w:tr w:rsidR="00FD33E8" w14:paraId="18F73CE7" w14:textId="77777777" w:rsidTr="00FC62F4">
        <w:tc>
          <w:tcPr>
            <w:tcW w:w="2410" w:type="dxa"/>
          </w:tcPr>
          <w:p w14:paraId="70EC4D7B" w14:textId="77777777" w:rsidR="00FD33E8" w:rsidRPr="00B073AC" w:rsidRDefault="00FD33E8" w:rsidP="00B27CDD">
            <w:pPr>
              <w:rPr>
                <w:lang w:eastAsia="en-GB"/>
              </w:rPr>
            </w:pPr>
            <w:r w:rsidRPr="00B073AC">
              <w:rPr>
                <w:lang w:eastAsia="en-GB"/>
              </w:rPr>
              <w:t xml:space="preserve">Careers related learning in </w:t>
            </w:r>
            <w:r w:rsidRPr="00B073AC">
              <w:rPr>
                <w:b/>
                <w:bCs/>
                <w:lang w:eastAsia="en-GB"/>
              </w:rPr>
              <w:t>secondary</w:t>
            </w:r>
            <w:r w:rsidRPr="00B073AC">
              <w:rPr>
                <w:lang w:eastAsia="en-GB"/>
              </w:rPr>
              <w:t xml:space="preserve"> settings (with the Careers and Enterprise Company)</w:t>
            </w:r>
          </w:p>
          <w:p w14:paraId="34655814" w14:textId="77777777" w:rsidR="00FD33E8" w:rsidRDefault="00FD33E8" w:rsidP="00B27CDD">
            <w:pPr>
              <w:rPr>
                <w:lang w:eastAsia="en-GB"/>
              </w:rPr>
            </w:pPr>
          </w:p>
        </w:tc>
        <w:tc>
          <w:tcPr>
            <w:tcW w:w="2410" w:type="dxa"/>
          </w:tcPr>
          <w:p w14:paraId="2EF0BC6D" w14:textId="77777777" w:rsidR="00FD33E8" w:rsidRDefault="00FD33E8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Webinar on YouTube from ‘</w:t>
            </w:r>
            <w:r w:rsidRPr="00B073AC">
              <w:rPr>
                <w:lang w:eastAsia="en-GB"/>
              </w:rPr>
              <w:t>Careers and Enterprise Company</w:t>
            </w:r>
            <w:r>
              <w:rPr>
                <w:lang w:eastAsia="en-GB"/>
              </w:rPr>
              <w:t>’ and Governors for Schools’</w:t>
            </w:r>
          </w:p>
        </w:tc>
        <w:tc>
          <w:tcPr>
            <w:tcW w:w="6758" w:type="dxa"/>
          </w:tcPr>
          <w:p w14:paraId="64796E2C" w14:textId="77777777" w:rsidR="00FD33E8" w:rsidRDefault="00FD33E8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YouTube Video</w:t>
            </w:r>
          </w:p>
          <w:p w14:paraId="21848041" w14:textId="77777777" w:rsidR="00FD33E8" w:rsidRDefault="00370D46" w:rsidP="00B27CDD">
            <w:pPr>
              <w:rPr>
                <w:lang w:eastAsia="en-GB"/>
              </w:rPr>
            </w:pPr>
            <w:hyperlink r:id="rId37" w:history="1">
              <w:r w:rsidR="00FD33E8">
                <w:rPr>
                  <w:rStyle w:val="Hyperlink"/>
                </w:rPr>
                <w:t>Careers related learning in secondary settings (with the Careers and Enterprise Company) - YouTube</w:t>
              </w:r>
            </w:hyperlink>
          </w:p>
          <w:p w14:paraId="7338F129" w14:textId="77777777" w:rsidR="00FD33E8" w:rsidRDefault="00FD33E8" w:rsidP="00B27CDD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6A88B0E5" w14:textId="77777777" w:rsidR="00FD33E8" w:rsidRDefault="00FD33E8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Aimed at governor</w:t>
            </w:r>
          </w:p>
        </w:tc>
      </w:tr>
      <w:tr w:rsidR="00FD33E8" w14:paraId="020F4114" w14:textId="77777777" w:rsidTr="00FC62F4">
        <w:tc>
          <w:tcPr>
            <w:tcW w:w="2410" w:type="dxa"/>
          </w:tcPr>
          <w:p w14:paraId="5FE8191F" w14:textId="77777777" w:rsidR="00FD33E8" w:rsidRPr="00B073AC" w:rsidRDefault="00FD33E8" w:rsidP="00B27CDD">
            <w:pPr>
              <w:rPr>
                <w:lang w:eastAsia="en-GB"/>
              </w:rPr>
            </w:pPr>
            <w:r w:rsidRPr="00B073AC">
              <w:rPr>
                <w:lang w:eastAsia="en-GB"/>
              </w:rPr>
              <w:t xml:space="preserve">Careers related learning in </w:t>
            </w:r>
            <w:r w:rsidRPr="00B073AC">
              <w:rPr>
                <w:b/>
                <w:bCs/>
                <w:lang w:eastAsia="en-GB"/>
              </w:rPr>
              <w:t>primary</w:t>
            </w:r>
            <w:r w:rsidRPr="00B073AC">
              <w:rPr>
                <w:lang w:eastAsia="en-GB"/>
              </w:rPr>
              <w:t xml:space="preserve"> settings (with the Careers and Enterprise Company)</w:t>
            </w:r>
          </w:p>
          <w:p w14:paraId="6618A4BC" w14:textId="77777777" w:rsidR="00FD33E8" w:rsidRDefault="00FD33E8" w:rsidP="00B27CDD">
            <w:pPr>
              <w:rPr>
                <w:lang w:eastAsia="en-GB"/>
              </w:rPr>
            </w:pPr>
          </w:p>
        </w:tc>
        <w:tc>
          <w:tcPr>
            <w:tcW w:w="2410" w:type="dxa"/>
          </w:tcPr>
          <w:p w14:paraId="5A749E68" w14:textId="77777777" w:rsidR="00FD33E8" w:rsidRDefault="00FD33E8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Webinar on YouTube from ‘</w:t>
            </w:r>
            <w:r w:rsidRPr="00B073AC">
              <w:rPr>
                <w:lang w:eastAsia="en-GB"/>
              </w:rPr>
              <w:t>Careers and Enterprise Company</w:t>
            </w:r>
            <w:r>
              <w:rPr>
                <w:lang w:eastAsia="en-GB"/>
              </w:rPr>
              <w:t>’ and Governors for Schools’</w:t>
            </w:r>
          </w:p>
        </w:tc>
        <w:tc>
          <w:tcPr>
            <w:tcW w:w="6758" w:type="dxa"/>
          </w:tcPr>
          <w:p w14:paraId="46EDDB04" w14:textId="77777777" w:rsidR="00FD33E8" w:rsidRDefault="00FD33E8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YouTube Video</w:t>
            </w:r>
          </w:p>
          <w:p w14:paraId="2DF7FD20" w14:textId="77777777" w:rsidR="00FD33E8" w:rsidRDefault="00370D46" w:rsidP="00B27CDD">
            <w:hyperlink r:id="rId38" w:history="1">
              <w:r w:rsidR="00FD33E8">
                <w:rPr>
                  <w:rStyle w:val="Hyperlink"/>
                </w:rPr>
                <w:t>Careers related learning in primary settings (with the Careers and Enterprise Company) - YouTube</w:t>
              </w:r>
            </w:hyperlink>
          </w:p>
          <w:p w14:paraId="1DB671D8" w14:textId="77777777" w:rsidR="00FD33E8" w:rsidRDefault="00FD33E8" w:rsidP="00B27CDD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7B3A2E4D" w14:textId="77777777" w:rsidR="00FD33E8" w:rsidRDefault="00FD33E8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Aimed at governors</w:t>
            </w:r>
          </w:p>
        </w:tc>
      </w:tr>
      <w:tr w:rsidR="009D2FD6" w14:paraId="7A080D1B" w14:textId="77777777" w:rsidTr="00FC62F4">
        <w:tc>
          <w:tcPr>
            <w:tcW w:w="2410" w:type="dxa"/>
          </w:tcPr>
          <w:p w14:paraId="577C198D" w14:textId="77777777" w:rsidR="009D2FD6" w:rsidRDefault="009D2FD6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Forum Talent Potential</w:t>
            </w:r>
          </w:p>
        </w:tc>
        <w:tc>
          <w:tcPr>
            <w:tcW w:w="2410" w:type="dxa"/>
          </w:tcPr>
          <w:p w14:paraId="4EED0FC3" w14:textId="77777777" w:rsidR="009D2FD6" w:rsidRDefault="009D2FD6" w:rsidP="00E2190D">
            <w:pPr>
              <w:rPr>
                <w:lang w:eastAsia="en-GB"/>
              </w:rPr>
            </w:pPr>
            <w:r w:rsidRPr="005F3554">
              <w:rPr>
                <w:lang w:eastAsia="en-GB"/>
              </w:rPr>
              <w:t>CPD process to create meaningful learning experiences in partnership with local employers</w:t>
            </w:r>
          </w:p>
        </w:tc>
        <w:tc>
          <w:tcPr>
            <w:tcW w:w="6758" w:type="dxa"/>
          </w:tcPr>
          <w:p w14:paraId="77828800" w14:textId="77777777" w:rsidR="009D2FD6" w:rsidRDefault="009D2FD6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Home</w:t>
            </w:r>
          </w:p>
          <w:p w14:paraId="65A851DF" w14:textId="77777777" w:rsidR="009D2FD6" w:rsidRDefault="00370D46" w:rsidP="00E2190D">
            <w:hyperlink r:id="rId39" w:history="1">
              <w:r w:rsidR="009D2FD6">
                <w:rPr>
                  <w:rStyle w:val="Hyperlink"/>
                </w:rPr>
                <w:t>Forum Talent Potential (forum-talent-potential.org)</w:t>
              </w:r>
            </w:hyperlink>
          </w:p>
          <w:p w14:paraId="0559CB2E" w14:textId="77777777" w:rsidR="009D2FD6" w:rsidRDefault="009D2FD6" w:rsidP="00E2190D"/>
          <w:p w14:paraId="60D45E27" w14:textId="77777777" w:rsidR="009D2FD6" w:rsidRDefault="009D2FD6" w:rsidP="00E2190D">
            <w:r>
              <w:t xml:space="preserve">Case studies of examples of </w:t>
            </w:r>
            <w:r w:rsidRPr="00593134">
              <w:t>employer-linked curriculum projects</w:t>
            </w:r>
            <w:r>
              <w:t xml:space="preserve"> (split by key stages)</w:t>
            </w:r>
          </w:p>
          <w:p w14:paraId="4E2CF215" w14:textId="77777777" w:rsidR="009D2FD6" w:rsidRDefault="00370D46" w:rsidP="00E2190D">
            <w:hyperlink r:id="rId40" w:history="1">
              <w:r w:rsidR="009D2FD6">
                <w:rPr>
                  <w:rStyle w:val="Hyperlink"/>
                </w:rPr>
                <w:t>Good Practice – Forum Talent Potential (forum-talent-potential.org)</w:t>
              </w:r>
            </w:hyperlink>
          </w:p>
          <w:p w14:paraId="2D4FE965" w14:textId="77777777" w:rsidR="009D2FD6" w:rsidRDefault="009D2FD6" w:rsidP="00E2190D"/>
          <w:p w14:paraId="6DB99264" w14:textId="77777777" w:rsidR="009D2FD6" w:rsidRDefault="009D2FD6" w:rsidP="00E2190D">
            <w:r>
              <w:t>Science example</w:t>
            </w:r>
          </w:p>
          <w:p w14:paraId="03320A35" w14:textId="77777777" w:rsidR="009D2FD6" w:rsidRDefault="00370D46" w:rsidP="00E2190D">
            <w:hyperlink r:id="rId41" w:history="1">
              <w:r w:rsidR="009D2FD6">
                <w:rPr>
                  <w:rStyle w:val="Hyperlink"/>
                </w:rPr>
                <w:t>KS4_manchester_sciencehydro.pdf (forum-talent-potential.org)</w:t>
              </w:r>
            </w:hyperlink>
          </w:p>
          <w:p w14:paraId="69E05A4C" w14:textId="77777777" w:rsidR="009D2FD6" w:rsidRDefault="009D2FD6" w:rsidP="00E2190D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5EF50D32" w14:textId="77777777" w:rsidR="009D2FD6" w:rsidRDefault="009D2FD6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Concrete examples of how employer links can be written into the curriculum, including several science examples</w:t>
            </w:r>
          </w:p>
        </w:tc>
      </w:tr>
      <w:tr w:rsidR="009D2FD6" w14:paraId="21A54939" w14:textId="77777777" w:rsidTr="00FC62F4">
        <w:tc>
          <w:tcPr>
            <w:tcW w:w="2410" w:type="dxa"/>
          </w:tcPr>
          <w:p w14:paraId="21EBABC3" w14:textId="77777777" w:rsidR="009D2FD6" w:rsidRDefault="009D2FD6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Speakers for Schools</w:t>
            </w:r>
          </w:p>
        </w:tc>
        <w:tc>
          <w:tcPr>
            <w:tcW w:w="2410" w:type="dxa"/>
          </w:tcPr>
          <w:p w14:paraId="6929217E" w14:textId="77777777" w:rsidR="009D2FD6" w:rsidRDefault="009D2FD6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Arrange virtual work experience (free for state schools)</w:t>
            </w:r>
          </w:p>
          <w:p w14:paraId="69F6CDD1" w14:textId="77777777" w:rsidR="009D2FD6" w:rsidRDefault="009D2FD6" w:rsidP="00E2190D">
            <w:pPr>
              <w:rPr>
                <w:lang w:eastAsia="en-GB"/>
              </w:rPr>
            </w:pPr>
          </w:p>
          <w:p w14:paraId="3C42AC1C" w14:textId="77777777" w:rsidR="009D2FD6" w:rsidRDefault="009D2FD6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Arrange speakers to visit schools</w:t>
            </w:r>
          </w:p>
          <w:p w14:paraId="64D17833" w14:textId="77777777" w:rsidR="009D2FD6" w:rsidRDefault="009D2FD6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(free for state schools)</w:t>
            </w:r>
          </w:p>
        </w:tc>
        <w:tc>
          <w:tcPr>
            <w:tcW w:w="6758" w:type="dxa"/>
          </w:tcPr>
          <w:p w14:paraId="52FD280C" w14:textId="77777777" w:rsidR="009D2FD6" w:rsidRDefault="009D2FD6" w:rsidP="00E2190D">
            <w:r>
              <w:t>Home</w:t>
            </w:r>
          </w:p>
          <w:p w14:paraId="54F6474C" w14:textId="77777777" w:rsidR="009D2FD6" w:rsidRDefault="00370D46" w:rsidP="00E2190D">
            <w:hyperlink r:id="rId42" w:history="1">
              <w:r w:rsidR="009D2FD6">
                <w:rPr>
                  <w:rStyle w:val="Hyperlink"/>
                </w:rPr>
                <w:t>Virtual Work Experience | VWEX | Speakers for Schools</w:t>
              </w:r>
            </w:hyperlink>
          </w:p>
          <w:p w14:paraId="071A20E1" w14:textId="77777777" w:rsidR="009D2FD6" w:rsidRDefault="009D2FD6" w:rsidP="00E2190D"/>
          <w:p w14:paraId="106C0B4B" w14:textId="77777777" w:rsidR="009D2FD6" w:rsidRDefault="009D2FD6" w:rsidP="00E2190D">
            <w:r>
              <w:t>FAQs for teachers</w:t>
            </w:r>
          </w:p>
          <w:p w14:paraId="1BF9EE87" w14:textId="77777777" w:rsidR="009D2FD6" w:rsidRDefault="00370D46" w:rsidP="00E2190D">
            <w:hyperlink r:id="rId43" w:anchor="1582893042996-b694cbf8-2b8d" w:history="1">
              <w:r w:rsidR="009D2FD6">
                <w:rPr>
                  <w:rStyle w:val="Hyperlink"/>
                </w:rPr>
                <w:t>FAQs - Speakers for Schools</w:t>
              </w:r>
            </w:hyperlink>
          </w:p>
          <w:p w14:paraId="5E405FF2" w14:textId="77777777" w:rsidR="009D2FD6" w:rsidRDefault="009D2FD6" w:rsidP="00E2190D"/>
          <w:p w14:paraId="66ADBBE0" w14:textId="77777777" w:rsidR="009D2FD6" w:rsidRDefault="009D2FD6" w:rsidP="00E2190D">
            <w:r>
              <w:t>Case studies (School perspective)</w:t>
            </w:r>
          </w:p>
          <w:p w14:paraId="320D6EF8" w14:textId="77777777" w:rsidR="009D2FD6" w:rsidRDefault="00370D46" w:rsidP="00E2190D">
            <w:hyperlink r:id="rId44" w:history="1">
              <w:r w:rsidR="009D2FD6">
                <w:rPr>
                  <w:rStyle w:val="Hyperlink"/>
                </w:rPr>
                <w:t>Inspiration Case Studies - Speakers for Schools</w:t>
              </w:r>
            </w:hyperlink>
          </w:p>
          <w:p w14:paraId="4866FDD4" w14:textId="77777777" w:rsidR="009D2FD6" w:rsidRDefault="009D2FD6" w:rsidP="00E2190D"/>
          <w:p w14:paraId="322490C6" w14:textId="77777777" w:rsidR="009D2FD6" w:rsidRDefault="009D2FD6" w:rsidP="00E2190D">
            <w:r>
              <w:t>Case studies (Student perspective)</w:t>
            </w:r>
          </w:p>
          <w:p w14:paraId="3FD2BED7" w14:textId="77777777" w:rsidR="009D2FD6" w:rsidRDefault="00370D46" w:rsidP="00E2190D">
            <w:hyperlink r:id="rId45" w:history="1">
              <w:r w:rsidR="009D2FD6">
                <w:rPr>
                  <w:rStyle w:val="Hyperlink"/>
                </w:rPr>
                <w:t>Case Studies - Speakers for Schools</w:t>
              </w:r>
            </w:hyperlink>
          </w:p>
          <w:p w14:paraId="12F01FD1" w14:textId="77777777" w:rsidR="009D2FD6" w:rsidRDefault="009D2FD6" w:rsidP="00E2190D"/>
          <w:p w14:paraId="21014302" w14:textId="77777777" w:rsidR="009D2FD6" w:rsidRDefault="009D2FD6" w:rsidP="00E2190D">
            <w:r>
              <w:lastRenderedPageBreak/>
              <w:t>Speakers Directory</w:t>
            </w:r>
          </w:p>
          <w:p w14:paraId="48747267" w14:textId="77777777" w:rsidR="009D2FD6" w:rsidRDefault="00370D46" w:rsidP="00E2190D">
            <w:hyperlink r:id="rId46" w:history="1">
              <w:r w:rsidR="009D2FD6">
                <w:rPr>
                  <w:rStyle w:val="Hyperlink"/>
                </w:rPr>
                <w:t>Speaker Directory - Speakers for Schools</w:t>
              </w:r>
            </w:hyperlink>
          </w:p>
          <w:p w14:paraId="3655A89E" w14:textId="77777777" w:rsidR="009D2FD6" w:rsidRDefault="009D2FD6" w:rsidP="00E2190D"/>
        </w:tc>
        <w:tc>
          <w:tcPr>
            <w:tcW w:w="2935" w:type="dxa"/>
          </w:tcPr>
          <w:p w14:paraId="0F328F04" w14:textId="77777777" w:rsidR="009D2FD6" w:rsidRDefault="009D2FD6" w:rsidP="00E2190D">
            <w:pPr>
              <w:rPr>
                <w:lang w:eastAsia="en-GB"/>
              </w:rPr>
            </w:pPr>
          </w:p>
        </w:tc>
      </w:tr>
      <w:tr w:rsidR="00B805D8" w14:paraId="14A7B628" w14:textId="77777777" w:rsidTr="00FC62F4">
        <w:tc>
          <w:tcPr>
            <w:tcW w:w="2410" w:type="dxa"/>
          </w:tcPr>
          <w:p w14:paraId="4DC37661" w14:textId="5556F62D" w:rsidR="00B805D8" w:rsidRDefault="005D6AEC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Founders for Schools</w:t>
            </w:r>
          </w:p>
        </w:tc>
        <w:tc>
          <w:tcPr>
            <w:tcW w:w="2410" w:type="dxa"/>
          </w:tcPr>
          <w:p w14:paraId="5EA148DE" w14:textId="3A9C42A2" w:rsidR="00B805D8" w:rsidRDefault="005D6AEC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Brings schools and employers together for a careers ‘events’ both virtual and in-school</w:t>
            </w:r>
          </w:p>
        </w:tc>
        <w:tc>
          <w:tcPr>
            <w:tcW w:w="6758" w:type="dxa"/>
          </w:tcPr>
          <w:p w14:paraId="7B18269D" w14:textId="77777777" w:rsidR="00B805D8" w:rsidRDefault="005D6AEC" w:rsidP="00E2190D">
            <w:r>
              <w:t>Home</w:t>
            </w:r>
          </w:p>
          <w:p w14:paraId="3806EFDF" w14:textId="2EA5F0D7" w:rsidR="005D6AEC" w:rsidRDefault="00370D46" w:rsidP="00E2190D">
            <w:hyperlink r:id="rId47" w:history="1">
              <w:r w:rsidR="005D6AEC">
                <w:rPr>
                  <w:rStyle w:val="Hyperlink"/>
                </w:rPr>
                <w:t>Welcome to Founders4Schools | founders4schools</w:t>
              </w:r>
            </w:hyperlink>
          </w:p>
          <w:p w14:paraId="2F152519" w14:textId="77777777" w:rsidR="005D6AEC" w:rsidRDefault="005D6AEC" w:rsidP="00E2190D"/>
          <w:p w14:paraId="1D12371A" w14:textId="77777777" w:rsidR="005D6AEC" w:rsidRDefault="005D6AEC" w:rsidP="00E2190D">
            <w:r>
              <w:t>Create a careers encounter</w:t>
            </w:r>
          </w:p>
          <w:p w14:paraId="35F7732D" w14:textId="0B6B31BC" w:rsidR="005D6AEC" w:rsidRDefault="00370D46" w:rsidP="00E2190D">
            <w:hyperlink r:id="rId48" w:history="1">
              <w:r w:rsidR="005D6AEC">
                <w:rPr>
                  <w:rStyle w:val="Hyperlink"/>
                </w:rPr>
                <w:t>Educators | founders4schools</w:t>
              </w:r>
            </w:hyperlink>
          </w:p>
          <w:p w14:paraId="2A5FA62E" w14:textId="77777777" w:rsidR="005D6AEC" w:rsidRDefault="005D6AEC" w:rsidP="00E2190D"/>
          <w:p w14:paraId="1BA7ECE2" w14:textId="77777777" w:rsidR="005D6AEC" w:rsidRDefault="005D6AEC" w:rsidP="00E2190D">
            <w:r>
              <w:t>Maths 4 Girls</w:t>
            </w:r>
          </w:p>
          <w:p w14:paraId="28ECF556" w14:textId="14004C2E" w:rsidR="005D6AEC" w:rsidRDefault="00370D46" w:rsidP="00E2190D">
            <w:hyperlink r:id="rId49" w:history="1">
              <w:r w:rsidR="005D6AEC">
                <w:rPr>
                  <w:rStyle w:val="Hyperlink"/>
                </w:rPr>
                <w:t>Welcome to Founders4Schools | founders4schools</w:t>
              </w:r>
            </w:hyperlink>
          </w:p>
          <w:p w14:paraId="6C75607C" w14:textId="14374F61" w:rsidR="005D6AEC" w:rsidRDefault="005D6AEC" w:rsidP="00E2190D"/>
        </w:tc>
        <w:tc>
          <w:tcPr>
            <w:tcW w:w="2935" w:type="dxa"/>
          </w:tcPr>
          <w:p w14:paraId="35AE2CC8" w14:textId="77777777" w:rsidR="00B805D8" w:rsidRDefault="00B805D8" w:rsidP="00E2190D">
            <w:pPr>
              <w:rPr>
                <w:lang w:eastAsia="en-GB"/>
              </w:rPr>
            </w:pPr>
          </w:p>
          <w:p w14:paraId="6E036E34" w14:textId="4210454E" w:rsidR="00E11C0E" w:rsidRDefault="00E11C0E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Includes a specialist section on Maths for Girls</w:t>
            </w:r>
          </w:p>
        </w:tc>
      </w:tr>
      <w:tr w:rsidR="00B805D8" w14:paraId="42CF4367" w14:textId="77777777" w:rsidTr="00FC62F4">
        <w:tc>
          <w:tcPr>
            <w:tcW w:w="2410" w:type="dxa"/>
          </w:tcPr>
          <w:p w14:paraId="0103DA5A" w14:textId="069E5E9A" w:rsidR="00B805D8" w:rsidRDefault="00F0770C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Forage</w:t>
            </w:r>
          </w:p>
        </w:tc>
        <w:tc>
          <w:tcPr>
            <w:tcW w:w="2410" w:type="dxa"/>
          </w:tcPr>
          <w:p w14:paraId="0BDC5C8E" w14:textId="66D7B6EB" w:rsidR="00B805D8" w:rsidRDefault="00F0770C" w:rsidP="00E2190D">
            <w:pPr>
              <w:rPr>
                <w:lang w:eastAsia="en-GB"/>
              </w:rPr>
            </w:pPr>
            <w:r w:rsidRPr="00F0770C">
              <w:rPr>
                <w:lang w:eastAsia="en-GB"/>
              </w:rPr>
              <w:t xml:space="preserve">Free </w:t>
            </w:r>
            <w:r>
              <w:rPr>
                <w:lang w:eastAsia="en-GB"/>
              </w:rPr>
              <w:t>v</w:t>
            </w:r>
            <w:r w:rsidRPr="00F0770C">
              <w:rPr>
                <w:lang w:eastAsia="en-GB"/>
              </w:rPr>
              <w:t xml:space="preserve">irtual </w:t>
            </w:r>
            <w:r>
              <w:rPr>
                <w:lang w:eastAsia="en-GB"/>
              </w:rPr>
              <w:t>w</w:t>
            </w:r>
            <w:r w:rsidRPr="00F0770C">
              <w:rPr>
                <w:lang w:eastAsia="en-GB"/>
              </w:rPr>
              <w:t xml:space="preserve">ork </w:t>
            </w:r>
            <w:r>
              <w:rPr>
                <w:lang w:eastAsia="en-GB"/>
              </w:rPr>
              <w:t>e</w:t>
            </w:r>
            <w:r w:rsidRPr="00F0770C">
              <w:rPr>
                <w:lang w:eastAsia="en-GB"/>
              </w:rPr>
              <w:t xml:space="preserve">xperience </w:t>
            </w:r>
            <w:r>
              <w:rPr>
                <w:lang w:eastAsia="en-GB"/>
              </w:rPr>
              <w:t>p</w:t>
            </w:r>
            <w:r w:rsidRPr="00F0770C">
              <w:rPr>
                <w:lang w:eastAsia="en-GB"/>
              </w:rPr>
              <w:t>rograms</w:t>
            </w:r>
            <w:r>
              <w:rPr>
                <w:lang w:eastAsia="en-GB"/>
              </w:rPr>
              <w:t xml:space="preserve"> from top Employers</w:t>
            </w:r>
          </w:p>
        </w:tc>
        <w:tc>
          <w:tcPr>
            <w:tcW w:w="6758" w:type="dxa"/>
          </w:tcPr>
          <w:p w14:paraId="6DEDEB03" w14:textId="77777777" w:rsidR="00B805D8" w:rsidRDefault="00F0770C" w:rsidP="00E2190D">
            <w:r>
              <w:t>Home</w:t>
            </w:r>
          </w:p>
          <w:p w14:paraId="38CF5F34" w14:textId="7832E437" w:rsidR="00F0770C" w:rsidRDefault="00370D46" w:rsidP="00E2190D">
            <w:hyperlink r:id="rId50" w:history="1">
              <w:r w:rsidR="00F0770C">
                <w:rPr>
                  <w:rStyle w:val="Hyperlink"/>
                </w:rPr>
                <w:t>Free Virtual Work Experience Programs from Top Companies - Forage (theforage.com)</w:t>
              </w:r>
            </w:hyperlink>
          </w:p>
          <w:p w14:paraId="1FD76D5C" w14:textId="5B5DCEB2" w:rsidR="00F0770C" w:rsidRDefault="00F0770C" w:rsidP="00E2190D"/>
        </w:tc>
        <w:tc>
          <w:tcPr>
            <w:tcW w:w="2935" w:type="dxa"/>
          </w:tcPr>
          <w:p w14:paraId="268B2320" w14:textId="77777777" w:rsidR="00B805D8" w:rsidRDefault="00B805D8" w:rsidP="00E2190D">
            <w:pPr>
              <w:rPr>
                <w:lang w:eastAsia="en-GB"/>
              </w:rPr>
            </w:pPr>
          </w:p>
        </w:tc>
      </w:tr>
      <w:tr w:rsidR="00160879" w14:paraId="36E09252" w14:textId="77777777" w:rsidTr="00FC62F4">
        <w:tc>
          <w:tcPr>
            <w:tcW w:w="2410" w:type="dxa"/>
          </w:tcPr>
          <w:p w14:paraId="79238C6C" w14:textId="47F85B57" w:rsidR="00160879" w:rsidRDefault="00160879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Scape</w:t>
            </w:r>
          </w:p>
        </w:tc>
        <w:tc>
          <w:tcPr>
            <w:tcW w:w="2410" w:type="dxa"/>
          </w:tcPr>
          <w:p w14:paraId="63CF14F3" w14:textId="4116BE89" w:rsidR="00160879" w:rsidRDefault="00160879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V</w:t>
            </w:r>
            <w:r w:rsidRPr="00F0770C">
              <w:rPr>
                <w:lang w:eastAsia="en-GB"/>
              </w:rPr>
              <w:t xml:space="preserve">irtual </w:t>
            </w:r>
            <w:r>
              <w:rPr>
                <w:lang w:eastAsia="en-GB"/>
              </w:rPr>
              <w:t>w</w:t>
            </w:r>
            <w:r w:rsidRPr="00F0770C">
              <w:rPr>
                <w:lang w:eastAsia="en-GB"/>
              </w:rPr>
              <w:t xml:space="preserve">ork </w:t>
            </w:r>
            <w:r>
              <w:rPr>
                <w:lang w:eastAsia="en-GB"/>
              </w:rPr>
              <w:t>e</w:t>
            </w:r>
            <w:r w:rsidRPr="00F0770C">
              <w:rPr>
                <w:lang w:eastAsia="en-GB"/>
              </w:rPr>
              <w:t>xperience</w:t>
            </w:r>
            <w:r>
              <w:rPr>
                <w:lang w:eastAsia="en-GB"/>
              </w:rPr>
              <w:t>s in design, engineering, and construction</w:t>
            </w:r>
          </w:p>
        </w:tc>
        <w:tc>
          <w:tcPr>
            <w:tcW w:w="6758" w:type="dxa"/>
          </w:tcPr>
          <w:p w14:paraId="072B175C" w14:textId="77777777" w:rsidR="00160879" w:rsidRDefault="00160879" w:rsidP="00E2190D">
            <w:r>
              <w:t>Home</w:t>
            </w:r>
          </w:p>
          <w:p w14:paraId="7A66DDAE" w14:textId="77777777" w:rsidR="00160879" w:rsidRDefault="00370D46" w:rsidP="00E2190D">
            <w:hyperlink r:id="rId51" w:history="1">
              <w:r w:rsidR="00160879">
                <w:rPr>
                  <w:rStyle w:val="Hyperlink"/>
                </w:rPr>
                <w:t>Learning in Lockdown | Scape</w:t>
              </w:r>
            </w:hyperlink>
          </w:p>
          <w:p w14:paraId="1A63A916" w14:textId="0C53801F" w:rsidR="00160879" w:rsidRDefault="00160879" w:rsidP="00E2190D"/>
        </w:tc>
        <w:tc>
          <w:tcPr>
            <w:tcW w:w="2935" w:type="dxa"/>
          </w:tcPr>
          <w:p w14:paraId="7C5A7FAA" w14:textId="72FF1B0A" w:rsidR="00160879" w:rsidRDefault="00160879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Created during lockdown</w:t>
            </w:r>
          </w:p>
        </w:tc>
      </w:tr>
      <w:tr w:rsidR="00160879" w14:paraId="21B08746" w14:textId="77777777" w:rsidTr="00FC62F4">
        <w:tc>
          <w:tcPr>
            <w:tcW w:w="2410" w:type="dxa"/>
          </w:tcPr>
          <w:p w14:paraId="605A2D7A" w14:textId="15547B57" w:rsidR="00160879" w:rsidRDefault="00160879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NHS</w:t>
            </w:r>
          </w:p>
        </w:tc>
        <w:tc>
          <w:tcPr>
            <w:tcW w:w="2410" w:type="dxa"/>
          </w:tcPr>
          <w:p w14:paraId="53846951" w14:textId="2A2867A5" w:rsidR="00160879" w:rsidRDefault="00360CF5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Finding w</w:t>
            </w:r>
            <w:r w:rsidR="00160879">
              <w:rPr>
                <w:lang w:eastAsia="en-GB"/>
              </w:rPr>
              <w:t xml:space="preserve">ork </w:t>
            </w:r>
            <w:r>
              <w:rPr>
                <w:lang w:eastAsia="en-GB"/>
              </w:rPr>
              <w:t>e</w:t>
            </w:r>
            <w:r w:rsidR="00160879">
              <w:rPr>
                <w:lang w:eastAsia="en-GB"/>
              </w:rPr>
              <w:t>xperience</w:t>
            </w:r>
            <w:r>
              <w:rPr>
                <w:lang w:eastAsia="en-GB"/>
              </w:rPr>
              <w:t xml:space="preserve"> in the NHS</w:t>
            </w:r>
            <w:r w:rsidR="00573F12">
              <w:rPr>
                <w:lang w:eastAsia="en-GB"/>
              </w:rPr>
              <w:t>, and careers information</w:t>
            </w:r>
          </w:p>
          <w:p w14:paraId="5553CF71" w14:textId="77777777" w:rsidR="00160879" w:rsidRDefault="00160879" w:rsidP="00E2190D">
            <w:pPr>
              <w:rPr>
                <w:lang w:eastAsia="en-GB"/>
              </w:rPr>
            </w:pPr>
          </w:p>
          <w:p w14:paraId="7E8F8B6A" w14:textId="19C929C3" w:rsidR="00160879" w:rsidRDefault="00160879" w:rsidP="00E2190D">
            <w:pPr>
              <w:rPr>
                <w:lang w:eastAsia="en-GB"/>
              </w:rPr>
            </w:pPr>
          </w:p>
        </w:tc>
        <w:tc>
          <w:tcPr>
            <w:tcW w:w="6758" w:type="dxa"/>
          </w:tcPr>
          <w:p w14:paraId="490D3C2F" w14:textId="77777777" w:rsidR="00160879" w:rsidRDefault="00360CF5" w:rsidP="00E2190D">
            <w:r>
              <w:t>Step in the NHS</w:t>
            </w:r>
          </w:p>
          <w:p w14:paraId="3DBCE3CA" w14:textId="77777777" w:rsidR="00360CF5" w:rsidRDefault="00370D46" w:rsidP="00E2190D">
            <w:hyperlink r:id="rId52" w:history="1">
              <w:r w:rsidR="00360CF5">
                <w:rPr>
                  <w:rStyle w:val="Hyperlink"/>
                </w:rPr>
                <w:t>Step Into The NHS :: Work experience</w:t>
              </w:r>
            </w:hyperlink>
          </w:p>
          <w:p w14:paraId="28928DA6" w14:textId="77777777" w:rsidR="00360CF5" w:rsidRDefault="00360CF5" w:rsidP="00E2190D"/>
          <w:p w14:paraId="59A16791" w14:textId="77777777" w:rsidR="00360CF5" w:rsidRDefault="00360CF5" w:rsidP="00E2190D">
            <w:r>
              <w:t>Teachers Guide</w:t>
            </w:r>
          </w:p>
          <w:p w14:paraId="7D419C08" w14:textId="3E782D63" w:rsidR="00360CF5" w:rsidRDefault="00370D46" w:rsidP="00E2190D">
            <w:hyperlink r:id="rId53" w:history="1">
              <w:r w:rsidR="00360CF5">
                <w:rPr>
                  <w:rStyle w:val="Hyperlink"/>
                </w:rPr>
                <w:t>workexpTeachersGuide[final] (2).pdf (healthcareers.nhs.uk)</w:t>
              </w:r>
            </w:hyperlink>
          </w:p>
          <w:p w14:paraId="2371F6C0" w14:textId="6613D7AC" w:rsidR="00360CF5" w:rsidRDefault="00360CF5" w:rsidP="00E2190D"/>
          <w:p w14:paraId="2245DCF8" w14:textId="73490365" w:rsidR="00360CF5" w:rsidRDefault="00360CF5" w:rsidP="00E2190D">
            <w:r>
              <w:t>A-Z of Careers in NHS</w:t>
            </w:r>
          </w:p>
          <w:p w14:paraId="53141DCB" w14:textId="37EA715A" w:rsidR="00360CF5" w:rsidRDefault="00370D46" w:rsidP="00E2190D">
            <w:hyperlink r:id="rId54" w:history="1">
              <w:r w:rsidR="00360CF5">
                <w:rPr>
                  <w:rStyle w:val="Hyperlink"/>
                </w:rPr>
                <w:t>NHS careers AtoZ (stepintothenhs.nhs.uk)</w:t>
              </w:r>
            </w:hyperlink>
          </w:p>
          <w:p w14:paraId="380B52AD" w14:textId="256F8D8B" w:rsidR="00360CF5" w:rsidRDefault="00360CF5" w:rsidP="00E2190D"/>
          <w:p w14:paraId="4395C70B" w14:textId="511DAF18" w:rsidR="00360CF5" w:rsidRDefault="00360CF5" w:rsidP="00E2190D">
            <w:r>
              <w:t>350 careers in NHS</w:t>
            </w:r>
          </w:p>
          <w:p w14:paraId="7AD31CB5" w14:textId="4BC58188" w:rsidR="00360CF5" w:rsidRDefault="00370D46" w:rsidP="00E2190D">
            <w:hyperlink r:id="rId55" w:history="1">
              <w:r w:rsidR="00360CF5">
                <w:rPr>
                  <w:rStyle w:val="Hyperlink"/>
                </w:rPr>
                <w:t>Step Into The NHS :: 350 careers</w:t>
              </w:r>
            </w:hyperlink>
            <w:r w:rsidR="00360CF5">
              <w:t xml:space="preserve"> </w:t>
            </w:r>
          </w:p>
          <w:p w14:paraId="142C81B5" w14:textId="77777777" w:rsidR="00FC62F4" w:rsidRDefault="00FC62F4" w:rsidP="00E2190D"/>
          <w:p w14:paraId="73070BF4" w14:textId="0E455076" w:rsidR="00360CF5" w:rsidRDefault="00573F12" w:rsidP="00E2190D">
            <w:r>
              <w:t>NHS Apprenticeships</w:t>
            </w:r>
          </w:p>
          <w:p w14:paraId="3A53F1CB" w14:textId="54E16180" w:rsidR="00573F12" w:rsidRDefault="00370D46" w:rsidP="00E2190D">
            <w:hyperlink r:id="rId56" w:history="1">
              <w:r w:rsidR="00573F12">
                <w:rPr>
                  <w:rStyle w:val="Hyperlink"/>
                </w:rPr>
                <w:t>Step Into The NHS :: Apprenticeships</w:t>
              </w:r>
            </w:hyperlink>
          </w:p>
          <w:p w14:paraId="63E46980" w14:textId="200F1266" w:rsidR="00360CF5" w:rsidRDefault="00360CF5" w:rsidP="00E2190D"/>
        </w:tc>
        <w:tc>
          <w:tcPr>
            <w:tcW w:w="2935" w:type="dxa"/>
          </w:tcPr>
          <w:p w14:paraId="4CB0476A" w14:textId="77777777" w:rsidR="00160879" w:rsidRDefault="00160879" w:rsidP="00E2190D">
            <w:pPr>
              <w:rPr>
                <w:lang w:eastAsia="en-GB"/>
              </w:rPr>
            </w:pPr>
          </w:p>
        </w:tc>
      </w:tr>
      <w:tr w:rsidR="005D6AEC" w14:paraId="52E49939" w14:textId="77777777" w:rsidTr="00FC62F4">
        <w:tc>
          <w:tcPr>
            <w:tcW w:w="2410" w:type="dxa"/>
          </w:tcPr>
          <w:p w14:paraId="2CF8B1E6" w14:textId="77777777" w:rsidR="005D6AEC" w:rsidRDefault="005D6AEC" w:rsidP="00E2190D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Manchester based </w:t>
            </w:r>
            <w:r>
              <w:rPr>
                <w:lang w:eastAsia="en-GB"/>
              </w:rPr>
              <w:lastRenderedPageBreak/>
              <w:t>collaboration between employers and educators</w:t>
            </w:r>
          </w:p>
        </w:tc>
        <w:tc>
          <w:tcPr>
            <w:tcW w:w="2410" w:type="dxa"/>
          </w:tcPr>
          <w:p w14:paraId="5BCD9540" w14:textId="77777777" w:rsidR="005D6AEC" w:rsidRDefault="005D6AEC" w:rsidP="00E2190D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Example of what local </w:t>
            </w:r>
            <w:r>
              <w:rPr>
                <w:lang w:eastAsia="en-GB"/>
              </w:rPr>
              <w:lastRenderedPageBreak/>
              <w:t>networking can do</w:t>
            </w:r>
          </w:p>
        </w:tc>
        <w:tc>
          <w:tcPr>
            <w:tcW w:w="6758" w:type="dxa"/>
          </w:tcPr>
          <w:p w14:paraId="78E3AA23" w14:textId="77777777" w:rsidR="005D6AEC" w:rsidRDefault="005D6AEC" w:rsidP="00E2190D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Home</w:t>
            </w:r>
          </w:p>
          <w:p w14:paraId="51030483" w14:textId="77777777" w:rsidR="005D6AEC" w:rsidRDefault="00370D46" w:rsidP="00E2190D">
            <w:pPr>
              <w:rPr>
                <w:lang w:eastAsia="en-GB"/>
              </w:rPr>
            </w:pPr>
            <w:hyperlink r:id="rId57" w:history="1">
              <w:r w:rsidR="005D6AEC">
                <w:rPr>
                  <w:rStyle w:val="Hyperlink"/>
                </w:rPr>
                <w:t>Bridge GM</w:t>
              </w:r>
            </w:hyperlink>
          </w:p>
        </w:tc>
        <w:tc>
          <w:tcPr>
            <w:tcW w:w="2935" w:type="dxa"/>
          </w:tcPr>
          <w:p w14:paraId="7BD102E8" w14:textId="77777777" w:rsidR="005D6AEC" w:rsidRPr="00B55E76" w:rsidRDefault="005D6AEC" w:rsidP="00E2190D">
            <w:pPr>
              <w:rPr>
                <w:lang w:eastAsia="en-GB"/>
              </w:rPr>
            </w:pPr>
            <w:r w:rsidRPr="00B55E76">
              <w:rPr>
                <w:lang w:eastAsia="en-GB"/>
              </w:rPr>
              <w:lastRenderedPageBreak/>
              <w:t xml:space="preserve">Includes local T Levels studies </w:t>
            </w:r>
            <w:r w:rsidRPr="00B55E76">
              <w:rPr>
                <w:lang w:eastAsia="en-GB"/>
              </w:rPr>
              <w:lastRenderedPageBreak/>
              <w:t>and apprenticeships</w:t>
            </w:r>
          </w:p>
          <w:p w14:paraId="1C697F03" w14:textId="77777777" w:rsidR="005D6AEC" w:rsidRDefault="005D6AEC" w:rsidP="00E2190D">
            <w:pPr>
              <w:rPr>
                <w:lang w:eastAsia="en-GB"/>
              </w:rPr>
            </w:pPr>
          </w:p>
          <w:p w14:paraId="163A4BF7" w14:textId="77777777" w:rsidR="005D6AEC" w:rsidRDefault="005D6AEC" w:rsidP="00E2190D">
            <w:pPr>
              <w:rPr>
                <w:lang w:eastAsia="en-GB"/>
              </w:rPr>
            </w:pPr>
          </w:p>
          <w:p w14:paraId="55810D35" w14:textId="77777777" w:rsidR="005D6AEC" w:rsidRDefault="005D6AEC" w:rsidP="00E2190D">
            <w:pPr>
              <w:rPr>
                <w:lang w:eastAsia="en-GB"/>
              </w:rPr>
            </w:pPr>
          </w:p>
        </w:tc>
      </w:tr>
      <w:tr w:rsidR="005D6AEC" w14:paraId="0A904C6A" w14:textId="77777777" w:rsidTr="00FC62F4">
        <w:tc>
          <w:tcPr>
            <w:tcW w:w="2410" w:type="dxa"/>
          </w:tcPr>
          <w:p w14:paraId="26D6F9EC" w14:textId="77777777" w:rsidR="005D6AEC" w:rsidRDefault="005D6AEC" w:rsidP="00E2190D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BBC Bitesize</w:t>
            </w:r>
          </w:p>
        </w:tc>
        <w:tc>
          <w:tcPr>
            <w:tcW w:w="2410" w:type="dxa"/>
          </w:tcPr>
          <w:p w14:paraId="203EA0E3" w14:textId="77777777" w:rsidR="005D6AEC" w:rsidRDefault="005D6AEC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Job profiles</w:t>
            </w:r>
          </w:p>
        </w:tc>
        <w:tc>
          <w:tcPr>
            <w:tcW w:w="6758" w:type="dxa"/>
          </w:tcPr>
          <w:p w14:paraId="1DAEE940" w14:textId="77777777" w:rsidR="005D6AEC" w:rsidRDefault="005D6AEC" w:rsidP="00E2190D">
            <w:r>
              <w:t>Job profiles</w:t>
            </w:r>
          </w:p>
          <w:p w14:paraId="5A370C59" w14:textId="77777777" w:rsidR="005D6AEC" w:rsidRDefault="00370D46" w:rsidP="00E2190D">
            <w:hyperlink r:id="rId58" w:history="1">
              <w:r w:rsidR="005D6AEC">
                <w:rPr>
                  <w:rStyle w:val="Hyperlink"/>
                </w:rPr>
                <w:t>Job profiles - BBC Bitesize</w:t>
              </w:r>
            </w:hyperlink>
          </w:p>
          <w:p w14:paraId="0CE192D8" w14:textId="77777777" w:rsidR="005D6AEC" w:rsidRDefault="005D6AEC" w:rsidP="00E2190D"/>
          <w:p w14:paraId="44CB1A25" w14:textId="77777777" w:rsidR="005D6AEC" w:rsidRDefault="005D6AEC" w:rsidP="00E2190D">
            <w:r>
              <w:t>Example of subject specific job profiles</w:t>
            </w:r>
          </w:p>
          <w:p w14:paraId="3EB6E7B1" w14:textId="77777777" w:rsidR="005D6AEC" w:rsidRDefault="00370D46" w:rsidP="00E2190D">
            <w:hyperlink r:id="rId59" w:history="1">
              <w:r w:rsidR="005D6AEC">
                <w:rPr>
                  <w:rStyle w:val="Hyperlink"/>
                </w:rPr>
                <w:t>Jobs that use Science - BBC Bitesize</w:t>
              </w:r>
            </w:hyperlink>
          </w:p>
          <w:p w14:paraId="09E33A82" w14:textId="77777777" w:rsidR="005D6AEC" w:rsidRDefault="005D6AEC" w:rsidP="00E2190D"/>
        </w:tc>
        <w:tc>
          <w:tcPr>
            <w:tcW w:w="2935" w:type="dxa"/>
          </w:tcPr>
          <w:p w14:paraId="6D485275" w14:textId="77777777" w:rsidR="005D6AEC" w:rsidRDefault="005D6AEC" w:rsidP="00E2190D">
            <w:pPr>
              <w:rPr>
                <w:lang w:eastAsia="en-GB"/>
              </w:rPr>
            </w:pPr>
          </w:p>
        </w:tc>
      </w:tr>
      <w:tr w:rsidR="007E6497" w14:paraId="58F0F7A0" w14:textId="77777777" w:rsidTr="00FC62F4">
        <w:tc>
          <w:tcPr>
            <w:tcW w:w="2410" w:type="dxa"/>
          </w:tcPr>
          <w:p w14:paraId="3C04F710" w14:textId="14486A55" w:rsidR="007E6497" w:rsidRDefault="008E6BAF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STEM Learning</w:t>
            </w:r>
          </w:p>
        </w:tc>
        <w:tc>
          <w:tcPr>
            <w:tcW w:w="2410" w:type="dxa"/>
          </w:tcPr>
          <w:p w14:paraId="2586F449" w14:textId="21C95D50" w:rsidR="007E6497" w:rsidRDefault="008E6BAF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Training and Resources bank for STEM teachers, with a huge search engine</w:t>
            </w:r>
          </w:p>
        </w:tc>
        <w:tc>
          <w:tcPr>
            <w:tcW w:w="6758" w:type="dxa"/>
          </w:tcPr>
          <w:p w14:paraId="23B14FC2" w14:textId="1F2EB21A" w:rsidR="008E6BAF" w:rsidRDefault="008E6BAF" w:rsidP="00B27CDD">
            <w:r>
              <w:t>Home</w:t>
            </w:r>
          </w:p>
          <w:p w14:paraId="5D73598C" w14:textId="181C0F02" w:rsidR="008E6BAF" w:rsidRDefault="00370D46" w:rsidP="00B27CDD">
            <w:hyperlink r:id="rId60" w:history="1">
              <w:r w:rsidR="008E6BAF">
                <w:rPr>
                  <w:rStyle w:val="Hyperlink"/>
                </w:rPr>
                <w:t>STEM Learning - Resources, CPD, STEM Ambassadors and enrichment | STEM</w:t>
              </w:r>
            </w:hyperlink>
          </w:p>
          <w:p w14:paraId="2651A425" w14:textId="1571D495" w:rsidR="008E6BAF" w:rsidRDefault="008E6BAF" w:rsidP="00B27CDD"/>
          <w:p w14:paraId="4AF5199E" w14:textId="19D1B43E" w:rsidR="00E85451" w:rsidRDefault="00E85451" w:rsidP="00B27CDD">
            <w:r>
              <w:t>Careers dedicated page</w:t>
            </w:r>
          </w:p>
          <w:p w14:paraId="1CFC6ED0" w14:textId="76F43024" w:rsidR="00E85451" w:rsidRDefault="00370D46" w:rsidP="00B27CDD">
            <w:hyperlink r:id="rId61" w:history="1">
              <w:r w:rsidR="00E85451">
                <w:rPr>
                  <w:rStyle w:val="Hyperlink"/>
                </w:rPr>
                <w:t>STEM careers inspiration and support | STEM</w:t>
              </w:r>
            </w:hyperlink>
          </w:p>
          <w:p w14:paraId="33603A2E" w14:textId="77777777" w:rsidR="00E85451" w:rsidRDefault="00E85451" w:rsidP="00B27CDD"/>
          <w:p w14:paraId="6EE13F26" w14:textId="5A6E8FE2" w:rsidR="008E6BAF" w:rsidRDefault="008E6BAF" w:rsidP="00B27CDD">
            <w:r>
              <w:t xml:space="preserve">Search results for Careers </w:t>
            </w:r>
          </w:p>
          <w:p w14:paraId="65E36A29" w14:textId="5B7035C1" w:rsidR="00D846A6" w:rsidRDefault="00370D46" w:rsidP="00B27CDD">
            <w:hyperlink r:id="rId62" w:history="1">
              <w:r w:rsidR="00D846A6">
                <w:rPr>
                  <w:rStyle w:val="Hyperlink"/>
                </w:rPr>
                <w:t>STEM Learning - Search Result for 'Careers'</w:t>
              </w:r>
            </w:hyperlink>
          </w:p>
          <w:p w14:paraId="7311A646" w14:textId="77777777" w:rsidR="00F07568" w:rsidRDefault="00F07568" w:rsidP="00F07568"/>
          <w:p w14:paraId="0724B934" w14:textId="77777777" w:rsidR="00F07568" w:rsidRDefault="00F07568" w:rsidP="00F07568">
            <w:r>
              <w:t xml:space="preserve">Example resource </w:t>
            </w:r>
          </w:p>
          <w:p w14:paraId="26E1B76A" w14:textId="77777777" w:rsidR="00F07568" w:rsidRDefault="00370D46" w:rsidP="00F07568">
            <w:hyperlink r:id="rId63" w:history="1">
              <w:r w:rsidR="00F07568">
                <w:rPr>
                  <w:rStyle w:val="Hyperlink"/>
                </w:rPr>
                <w:t>Top ten employability skills | STEM</w:t>
              </w:r>
            </w:hyperlink>
          </w:p>
          <w:p w14:paraId="6A731DC6" w14:textId="77777777" w:rsidR="00F07568" w:rsidRDefault="00F07568" w:rsidP="00B27CDD"/>
          <w:p w14:paraId="5452964B" w14:textId="3C4627D6" w:rsidR="00F07568" w:rsidRDefault="00F07568" w:rsidP="00B27CDD">
            <w:r>
              <w:t>MOOC (via FutureLearn)</w:t>
            </w:r>
          </w:p>
          <w:p w14:paraId="616257FC" w14:textId="77777777" w:rsidR="00573F12" w:rsidRDefault="00370D46" w:rsidP="00B27CDD">
            <w:pPr>
              <w:rPr>
                <w:rStyle w:val="Hyperlink"/>
              </w:rPr>
            </w:pPr>
            <w:hyperlink r:id="rId64" w:history="1">
              <w:r w:rsidR="00F07568">
                <w:rPr>
                  <w:rStyle w:val="Hyperlink"/>
                </w:rPr>
                <w:t>Linking Curriculum to STEM Careers - Online Course - FutureLearn</w:t>
              </w:r>
            </w:hyperlink>
          </w:p>
          <w:p w14:paraId="7CFB3491" w14:textId="77777777" w:rsidR="00573F12" w:rsidRDefault="00573F12" w:rsidP="00B27CDD"/>
          <w:p w14:paraId="42FE94F5" w14:textId="7E1773FC" w:rsidR="008B2190" w:rsidRDefault="008B2190" w:rsidP="00B27CDD">
            <w:r>
              <w:t>STEM Ambassadors</w:t>
            </w:r>
          </w:p>
          <w:p w14:paraId="64C974DE" w14:textId="5BB69721" w:rsidR="008B2190" w:rsidRDefault="00370D46" w:rsidP="00B27CDD">
            <w:hyperlink r:id="rId65" w:history="1">
              <w:r w:rsidR="008B2190">
                <w:rPr>
                  <w:rStyle w:val="Hyperlink"/>
                </w:rPr>
                <w:t>STEM Ambassador Programme | STEM</w:t>
              </w:r>
            </w:hyperlink>
          </w:p>
          <w:p w14:paraId="4074556C" w14:textId="77777777" w:rsidR="008B2190" w:rsidRDefault="008B2190" w:rsidP="00B27CDD"/>
          <w:p w14:paraId="41ADF433" w14:textId="790EAC8D" w:rsidR="00573F12" w:rsidRPr="00573F12" w:rsidRDefault="00573F12" w:rsidP="00B27CDD">
            <w:pPr>
              <w:rPr>
                <w:color w:val="0000FF"/>
                <w:u w:val="single"/>
              </w:rPr>
            </w:pPr>
            <w:r>
              <w:t>Nuffield Research Placement</w:t>
            </w:r>
          </w:p>
          <w:p w14:paraId="416221C6" w14:textId="77777777" w:rsidR="00573F12" w:rsidRDefault="00370D46" w:rsidP="00573F12">
            <w:hyperlink r:id="rId66" w:history="1">
              <w:r w:rsidR="00573F12">
                <w:rPr>
                  <w:rStyle w:val="Hyperlink"/>
                </w:rPr>
                <w:t>Nuffield Research Placements | STEM</w:t>
              </w:r>
            </w:hyperlink>
          </w:p>
          <w:p w14:paraId="45565555" w14:textId="6C60C5DA" w:rsidR="00573F12" w:rsidRDefault="00573F12" w:rsidP="00F07568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297E27FA" w14:textId="14B8992C" w:rsidR="007E6497" w:rsidRDefault="008E6BAF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A huge repository of resources, with search facilities</w:t>
            </w:r>
            <w:r w:rsidR="000B5CBC">
              <w:rPr>
                <w:lang w:eastAsia="en-GB"/>
              </w:rPr>
              <w:t>, and STEM opportunities.</w:t>
            </w:r>
          </w:p>
          <w:p w14:paraId="431C5FF7" w14:textId="77777777" w:rsidR="00F07568" w:rsidRDefault="00F07568" w:rsidP="00B27CDD">
            <w:pPr>
              <w:rPr>
                <w:lang w:eastAsia="en-GB"/>
              </w:rPr>
            </w:pPr>
          </w:p>
          <w:p w14:paraId="1C147C4B" w14:textId="3160BC2F" w:rsidR="00F07568" w:rsidRDefault="00F07568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The MOOC course has a cost</w:t>
            </w:r>
          </w:p>
        </w:tc>
      </w:tr>
      <w:tr w:rsidR="00B55E76" w14:paraId="021BACF6" w14:textId="77777777" w:rsidTr="00FC62F4">
        <w:tc>
          <w:tcPr>
            <w:tcW w:w="2410" w:type="dxa"/>
          </w:tcPr>
          <w:p w14:paraId="1F293EFC" w14:textId="213E55B5" w:rsidR="00B55E76" w:rsidRDefault="00732CEE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In2ScienceUK</w:t>
            </w:r>
          </w:p>
        </w:tc>
        <w:tc>
          <w:tcPr>
            <w:tcW w:w="2410" w:type="dxa"/>
          </w:tcPr>
          <w:p w14:paraId="7867B5C2" w14:textId="7F2E0230" w:rsidR="00732CEE" w:rsidRDefault="00732CEE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E</w:t>
            </w:r>
            <w:r w:rsidRPr="00732CEE">
              <w:rPr>
                <w:lang w:eastAsia="en-GB"/>
              </w:rPr>
              <w:t xml:space="preserve">mpowers young people from disadvantaged backgrounds to achieve </w:t>
            </w:r>
            <w:r w:rsidRPr="00732CEE">
              <w:rPr>
                <w:lang w:eastAsia="en-GB"/>
              </w:rPr>
              <w:lastRenderedPageBreak/>
              <w:t>their potential through life changing opportunities that give them insights into STEM careers and research and boosts their skills and confidence.</w:t>
            </w:r>
          </w:p>
          <w:p w14:paraId="0C6208F1" w14:textId="71878E37" w:rsidR="00732CEE" w:rsidRDefault="00732CEE" w:rsidP="00B27CDD">
            <w:pPr>
              <w:rPr>
                <w:lang w:eastAsia="en-GB"/>
              </w:rPr>
            </w:pPr>
          </w:p>
        </w:tc>
        <w:tc>
          <w:tcPr>
            <w:tcW w:w="6758" w:type="dxa"/>
          </w:tcPr>
          <w:p w14:paraId="50EEAD87" w14:textId="77777777" w:rsidR="00B55E76" w:rsidRDefault="00732CEE" w:rsidP="00B27CDD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Home</w:t>
            </w:r>
          </w:p>
          <w:p w14:paraId="344F5D01" w14:textId="19B2CF85" w:rsidR="00732CEE" w:rsidRDefault="00370D46" w:rsidP="00B27CDD">
            <w:pPr>
              <w:rPr>
                <w:lang w:eastAsia="en-GB"/>
              </w:rPr>
            </w:pPr>
            <w:hyperlink r:id="rId67" w:history="1">
              <w:r w:rsidR="00732CEE">
                <w:rPr>
                  <w:rStyle w:val="Hyperlink"/>
                </w:rPr>
                <w:t>In2scienceUK - Promoting Social Mobility and Diversity in STEM</w:t>
              </w:r>
            </w:hyperlink>
          </w:p>
          <w:p w14:paraId="27FDAC4A" w14:textId="6F83F4B3" w:rsidR="00732CEE" w:rsidRDefault="00732CEE" w:rsidP="00B27CDD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49C76933" w14:textId="57A0C906" w:rsidR="00B55E76" w:rsidRDefault="00BB5B77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Students must apply directly (Year 12) for work placements and workshops</w:t>
            </w:r>
          </w:p>
        </w:tc>
      </w:tr>
      <w:tr w:rsidR="00B55E76" w14:paraId="7661AB7C" w14:textId="77777777" w:rsidTr="00FC62F4">
        <w:tc>
          <w:tcPr>
            <w:tcW w:w="2410" w:type="dxa"/>
          </w:tcPr>
          <w:p w14:paraId="7AC70E43" w14:textId="76DCBF05" w:rsidR="00B55E76" w:rsidRDefault="00766B95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Science Buddies</w:t>
            </w:r>
          </w:p>
        </w:tc>
        <w:tc>
          <w:tcPr>
            <w:tcW w:w="2410" w:type="dxa"/>
          </w:tcPr>
          <w:p w14:paraId="417B29B0" w14:textId="2C89FA83" w:rsidR="00B55E76" w:rsidRDefault="00766B95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Science resources for learning, including descriptions of science careers</w:t>
            </w:r>
          </w:p>
        </w:tc>
        <w:tc>
          <w:tcPr>
            <w:tcW w:w="6758" w:type="dxa"/>
          </w:tcPr>
          <w:p w14:paraId="7F8C8452" w14:textId="77777777" w:rsidR="00B55E76" w:rsidRDefault="00766B95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Home</w:t>
            </w:r>
          </w:p>
          <w:p w14:paraId="12C3ADD0" w14:textId="445C5020" w:rsidR="00766B95" w:rsidRDefault="00370D46" w:rsidP="00B27CDD">
            <w:hyperlink r:id="rId68" w:history="1">
              <w:r w:rsidR="00766B95">
                <w:rPr>
                  <w:rStyle w:val="Hyperlink"/>
                </w:rPr>
                <w:t>Science Fair Project Ideas, Answers, &amp; Tools (sciencebuddies.org)</w:t>
              </w:r>
            </w:hyperlink>
          </w:p>
          <w:p w14:paraId="247AC1FB" w14:textId="1470724F" w:rsidR="00766B95" w:rsidRDefault="00766B95" w:rsidP="00B27CDD"/>
          <w:p w14:paraId="38DDF60D" w14:textId="2FA3ED1C" w:rsidR="00766B95" w:rsidRDefault="00766B95" w:rsidP="00B27CDD">
            <w:r>
              <w:t>Science Careers</w:t>
            </w:r>
            <w:r w:rsidR="000741BC">
              <w:t xml:space="preserve"> Description</w:t>
            </w:r>
          </w:p>
          <w:p w14:paraId="42859BB5" w14:textId="12BED0BA" w:rsidR="00766B95" w:rsidRDefault="00370D46" w:rsidP="00B27CDD">
            <w:pPr>
              <w:rPr>
                <w:lang w:eastAsia="en-GB"/>
              </w:rPr>
            </w:pPr>
            <w:hyperlink r:id="rId69" w:history="1">
              <w:r w:rsidR="00766B95">
                <w:rPr>
                  <w:rStyle w:val="Hyperlink"/>
                </w:rPr>
                <w:t>Science Careers (sciencebuddies.org)</w:t>
              </w:r>
            </w:hyperlink>
          </w:p>
          <w:p w14:paraId="2CFB0D65" w14:textId="4CBD3C6B" w:rsidR="00766B95" w:rsidRDefault="00766B95" w:rsidP="00B27CDD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6CD44E7F" w14:textId="77777777" w:rsidR="00B55E76" w:rsidRDefault="000741BC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Teaching resources</w:t>
            </w:r>
          </w:p>
          <w:p w14:paraId="18D245C1" w14:textId="77777777" w:rsidR="000741BC" w:rsidRDefault="000741BC" w:rsidP="00B27CDD">
            <w:pPr>
              <w:rPr>
                <w:lang w:eastAsia="en-GB"/>
              </w:rPr>
            </w:pPr>
          </w:p>
          <w:p w14:paraId="363DA7F8" w14:textId="66102060" w:rsidR="000741BC" w:rsidRDefault="000741BC" w:rsidP="00B27CDD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Science </w:t>
            </w:r>
            <w:r w:rsidR="0014282D">
              <w:rPr>
                <w:lang w:eastAsia="en-GB"/>
              </w:rPr>
              <w:t>c</w:t>
            </w:r>
            <w:r>
              <w:rPr>
                <w:lang w:eastAsia="en-GB"/>
              </w:rPr>
              <w:t>areers listed</w:t>
            </w:r>
            <w:r w:rsidR="0014282D">
              <w:rPr>
                <w:lang w:eastAsia="en-GB"/>
              </w:rPr>
              <w:t xml:space="preserve"> and described</w:t>
            </w:r>
            <w:r>
              <w:rPr>
                <w:lang w:eastAsia="en-GB"/>
              </w:rPr>
              <w:t xml:space="preserve"> – searchable by subject</w:t>
            </w:r>
          </w:p>
        </w:tc>
      </w:tr>
      <w:tr w:rsidR="00E85451" w14:paraId="6D7B4FC5" w14:textId="77777777" w:rsidTr="00FC62F4">
        <w:tc>
          <w:tcPr>
            <w:tcW w:w="2410" w:type="dxa"/>
          </w:tcPr>
          <w:p w14:paraId="42FB50F6" w14:textId="67DFE001" w:rsidR="00E85451" w:rsidRDefault="005D1519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Why Not Chemical Engineering</w:t>
            </w:r>
          </w:p>
        </w:tc>
        <w:tc>
          <w:tcPr>
            <w:tcW w:w="2410" w:type="dxa"/>
          </w:tcPr>
          <w:p w14:paraId="3E5DD30C" w14:textId="7C166275" w:rsidR="00E85451" w:rsidRDefault="005D1519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Information about Chemical Engineering</w:t>
            </w:r>
          </w:p>
        </w:tc>
        <w:tc>
          <w:tcPr>
            <w:tcW w:w="6758" w:type="dxa"/>
          </w:tcPr>
          <w:p w14:paraId="2C129526" w14:textId="19403848" w:rsidR="005D1519" w:rsidRDefault="005D1519" w:rsidP="00B27CDD">
            <w:r>
              <w:t>Home</w:t>
            </w:r>
          </w:p>
          <w:p w14:paraId="3597D5DB" w14:textId="77777777" w:rsidR="00E85451" w:rsidRDefault="00370D46" w:rsidP="00B27CDD">
            <w:hyperlink r:id="rId70" w:history="1">
              <w:r w:rsidR="005D1519">
                <w:rPr>
                  <w:rStyle w:val="Hyperlink"/>
                </w:rPr>
                <w:t xml:space="preserve">What is chemical engineering? - </w:t>
              </w:r>
              <w:proofErr w:type="spellStart"/>
              <w:r w:rsidR="005D1519">
                <w:rPr>
                  <w:rStyle w:val="Hyperlink"/>
                </w:rPr>
                <w:t>whynotchemeng</w:t>
              </w:r>
              <w:proofErr w:type="spellEnd"/>
              <w:r w:rsidR="005D1519">
                <w:rPr>
                  <w:rStyle w:val="Hyperlink"/>
                </w:rPr>
                <w:t xml:space="preserve"> - </w:t>
              </w:r>
              <w:proofErr w:type="spellStart"/>
              <w:r w:rsidR="005D1519">
                <w:rPr>
                  <w:rStyle w:val="Hyperlink"/>
                </w:rPr>
                <w:t>IChemE</w:t>
              </w:r>
              <w:proofErr w:type="spellEnd"/>
            </w:hyperlink>
          </w:p>
          <w:p w14:paraId="5675FA4A" w14:textId="77777777" w:rsidR="005D1519" w:rsidRDefault="005D1519" w:rsidP="00B27CDD"/>
          <w:p w14:paraId="3F9E12E1" w14:textId="77777777" w:rsidR="005D1519" w:rsidRDefault="005D1519" w:rsidP="00B27CDD">
            <w:r>
              <w:t>Flyers / Slides</w:t>
            </w:r>
          </w:p>
          <w:p w14:paraId="761BC541" w14:textId="77777777" w:rsidR="005D1519" w:rsidRDefault="00370D46" w:rsidP="00B27CDD">
            <w:hyperlink r:id="rId71" w:history="1">
              <w:r w:rsidR="005D1519">
                <w:rPr>
                  <w:rStyle w:val="Hyperlink"/>
                </w:rPr>
                <w:t xml:space="preserve">Educational Resources - Chemical engineering - </w:t>
              </w:r>
              <w:proofErr w:type="spellStart"/>
              <w:r w:rsidR="005D1519">
                <w:rPr>
                  <w:rStyle w:val="Hyperlink"/>
                </w:rPr>
                <w:t>whynotchemeng</w:t>
              </w:r>
              <w:proofErr w:type="spellEnd"/>
              <w:r w:rsidR="005D1519">
                <w:rPr>
                  <w:rStyle w:val="Hyperlink"/>
                </w:rPr>
                <w:t xml:space="preserve"> - </w:t>
              </w:r>
              <w:proofErr w:type="spellStart"/>
              <w:r w:rsidR="005D1519">
                <w:rPr>
                  <w:rStyle w:val="Hyperlink"/>
                </w:rPr>
                <w:t>IChemE</w:t>
              </w:r>
              <w:proofErr w:type="spellEnd"/>
            </w:hyperlink>
          </w:p>
          <w:p w14:paraId="30764721" w14:textId="0661EF08" w:rsidR="005D1519" w:rsidRDefault="005D1519" w:rsidP="00B27CDD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1FAA1FE0" w14:textId="77777777" w:rsidR="005D1519" w:rsidRDefault="005D1519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Downloadable posters and teaching slides.</w:t>
            </w:r>
          </w:p>
          <w:p w14:paraId="7038DFFA" w14:textId="77777777" w:rsidR="005D1519" w:rsidRDefault="005D1519" w:rsidP="00B27CDD">
            <w:pPr>
              <w:rPr>
                <w:lang w:eastAsia="en-GB"/>
              </w:rPr>
            </w:pPr>
          </w:p>
          <w:p w14:paraId="449399AD" w14:textId="7B5C603E" w:rsidR="005D1519" w:rsidRDefault="005D1519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Explains difference between chemistry and chemical engineering</w:t>
            </w:r>
          </w:p>
        </w:tc>
      </w:tr>
      <w:tr w:rsidR="00E85451" w14:paraId="5D4DD905" w14:textId="77777777" w:rsidTr="00FC62F4">
        <w:tc>
          <w:tcPr>
            <w:tcW w:w="2410" w:type="dxa"/>
          </w:tcPr>
          <w:p w14:paraId="2EB0352C" w14:textId="17AD495D" w:rsidR="00E85451" w:rsidRDefault="00B55E76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Medical Mavericks</w:t>
            </w:r>
          </w:p>
        </w:tc>
        <w:tc>
          <w:tcPr>
            <w:tcW w:w="2410" w:type="dxa"/>
          </w:tcPr>
          <w:p w14:paraId="38F4B586" w14:textId="3A4FDF26" w:rsidR="00E85451" w:rsidRPr="00D266B7" w:rsidRDefault="00B55E76" w:rsidP="00D266B7">
            <w:pPr>
              <w:rPr>
                <w:lang w:eastAsia="en-GB"/>
              </w:rPr>
            </w:pPr>
            <w:r>
              <w:rPr>
                <w:lang w:eastAsia="en-GB"/>
              </w:rPr>
              <w:t>Promotes NHS and STEM Caree</w:t>
            </w:r>
            <w:r w:rsidR="00D266B7">
              <w:rPr>
                <w:lang w:eastAsia="en-GB"/>
              </w:rPr>
              <w:t>rs</w:t>
            </w:r>
            <w:r w:rsidR="00D440B9">
              <w:rPr>
                <w:lang w:eastAsia="en-GB"/>
              </w:rPr>
              <w:t xml:space="preserve"> for levels 9-4 at GCSE</w:t>
            </w:r>
          </w:p>
        </w:tc>
        <w:tc>
          <w:tcPr>
            <w:tcW w:w="6758" w:type="dxa"/>
          </w:tcPr>
          <w:p w14:paraId="6EDB979A" w14:textId="525E329B" w:rsidR="00E85451" w:rsidRDefault="00B55E76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Home</w:t>
            </w:r>
          </w:p>
          <w:p w14:paraId="02C83DDA" w14:textId="16C69F08" w:rsidR="00D266B7" w:rsidRDefault="00370D46" w:rsidP="00B27CDD">
            <w:hyperlink r:id="rId72" w:history="1">
              <w:r w:rsidR="00D266B7">
                <w:rPr>
                  <w:rStyle w:val="Hyperlink"/>
                </w:rPr>
                <w:t>https://www.medicalmavericks.co.uk</w:t>
              </w:r>
            </w:hyperlink>
          </w:p>
          <w:p w14:paraId="5CCFB97D" w14:textId="18171167" w:rsidR="00D266B7" w:rsidRDefault="00D266B7" w:rsidP="00B27CDD"/>
          <w:p w14:paraId="4803507E" w14:textId="45A1B34C" w:rsidR="00D266B7" w:rsidRDefault="00D266B7" w:rsidP="00B27CDD">
            <w:r>
              <w:t>Teachers</w:t>
            </w:r>
          </w:p>
          <w:p w14:paraId="676836CF" w14:textId="408C1180" w:rsidR="00D266B7" w:rsidRDefault="00370D46" w:rsidP="00B27CDD">
            <w:hyperlink r:id="rId73" w:history="1">
              <w:r w:rsidR="00D266B7" w:rsidRPr="00A621FD">
                <w:rPr>
                  <w:rStyle w:val="Hyperlink"/>
                </w:rPr>
                <w:t>https://www.medicalmavericks.co.uk/teachers</w:t>
              </w:r>
            </w:hyperlink>
            <w:r w:rsidR="00D266B7">
              <w:t xml:space="preserve"> </w:t>
            </w:r>
          </w:p>
          <w:p w14:paraId="4097BC14" w14:textId="77777777" w:rsidR="00D266B7" w:rsidRDefault="00D266B7" w:rsidP="00B27CDD"/>
          <w:p w14:paraId="6C2ED34F" w14:textId="23912CB6" w:rsidR="00D266B7" w:rsidRDefault="00D266B7" w:rsidP="00B27CDD">
            <w:r>
              <w:t>Careers Starter Pack</w:t>
            </w:r>
          </w:p>
          <w:p w14:paraId="136CF54C" w14:textId="40C06715" w:rsidR="00D266B7" w:rsidRDefault="00370D46" w:rsidP="00B27CDD">
            <w:pPr>
              <w:rPr>
                <w:lang w:eastAsia="en-GB"/>
              </w:rPr>
            </w:pPr>
            <w:hyperlink r:id="rId74" w:history="1">
              <w:r w:rsidR="00D266B7" w:rsidRPr="00A621FD">
                <w:rPr>
                  <w:rStyle w:val="Hyperlink"/>
                  <w:lang w:eastAsia="en-GB"/>
                </w:rPr>
                <w:t>https://www.medicalmavericks.co.uk/career-starter-pack/</w:t>
              </w:r>
            </w:hyperlink>
            <w:r w:rsidR="00D266B7">
              <w:rPr>
                <w:lang w:eastAsia="en-GB"/>
              </w:rPr>
              <w:t xml:space="preserve"> </w:t>
            </w:r>
          </w:p>
          <w:p w14:paraId="303F7A47" w14:textId="0E42D3FB" w:rsidR="00D440B9" w:rsidRDefault="00D440B9" w:rsidP="00B27CDD">
            <w:pPr>
              <w:rPr>
                <w:lang w:eastAsia="en-GB"/>
              </w:rPr>
            </w:pPr>
          </w:p>
          <w:p w14:paraId="34CB0406" w14:textId="5BAE3720" w:rsidR="00D440B9" w:rsidRDefault="00D440B9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MedicFest (School based STEM fair)</w:t>
            </w:r>
          </w:p>
          <w:p w14:paraId="4585BD29" w14:textId="615EDCCB" w:rsidR="00D440B9" w:rsidRDefault="00370D46" w:rsidP="00B27CDD">
            <w:pPr>
              <w:rPr>
                <w:lang w:eastAsia="en-GB"/>
              </w:rPr>
            </w:pPr>
            <w:hyperlink r:id="rId75" w:history="1">
              <w:r w:rsidR="00D440B9">
                <w:rPr>
                  <w:rStyle w:val="Hyperlink"/>
                </w:rPr>
                <w:t>MedicFest (medicalmavericks.co.uk)</w:t>
              </w:r>
            </w:hyperlink>
          </w:p>
          <w:p w14:paraId="1EE495AC" w14:textId="161CEDCD" w:rsidR="00B55E76" w:rsidRDefault="00B55E76" w:rsidP="00B27CDD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6A79E17D" w14:textId="60CC6847" w:rsidR="00D440B9" w:rsidRDefault="00B55E76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Free posters and videos</w:t>
            </w:r>
            <w:r w:rsidR="00D266B7">
              <w:rPr>
                <w:lang w:eastAsia="en-GB"/>
              </w:rPr>
              <w:t>, including 9 NHS careers using A-level Physics</w:t>
            </w:r>
          </w:p>
          <w:p w14:paraId="07753B9B" w14:textId="77777777" w:rsidR="00D266B7" w:rsidRDefault="00D266B7" w:rsidP="00B27CDD">
            <w:pPr>
              <w:rPr>
                <w:lang w:eastAsia="en-GB"/>
              </w:rPr>
            </w:pPr>
          </w:p>
          <w:p w14:paraId="6A531F62" w14:textId="77777777" w:rsidR="00D266B7" w:rsidRDefault="00D266B7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Live virtual shows &amp; talks</w:t>
            </w:r>
          </w:p>
          <w:p w14:paraId="38AA2092" w14:textId="77777777" w:rsidR="00D266B7" w:rsidRDefault="00D266B7" w:rsidP="00B27CDD">
            <w:pPr>
              <w:rPr>
                <w:lang w:eastAsia="en-GB"/>
              </w:rPr>
            </w:pPr>
          </w:p>
          <w:p w14:paraId="78ED92B0" w14:textId="77777777" w:rsidR="00D440B9" w:rsidRDefault="00D266B7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School-based workshops</w:t>
            </w:r>
            <w:r w:rsidR="00D440B9">
              <w:rPr>
                <w:lang w:eastAsia="en-GB"/>
              </w:rPr>
              <w:t xml:space="preserve"> </w:t>
            </w:r>
          </w:p>
          <w:p w14:paraId="12C9FD3E" w14:textId="77777777" w:rsidR="00D440B9" w:rsidRDefault="00D440B9" w:rsidP="00B27CDD">
            <w:pPr>
              <w:rPr>
                <w:lang w:eastAsia="en-GB"/>
              </w:rPr>
            </w:pPr>
          </w:p>
          <w:p w14:paraId="424E9F9B" w14:textId="2584F64D" w:rsidR="00D266B7" w:rsidRDefault="00D440B9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MedicFest (in-school STEM fair) (at a cost to the school)</w:t>
            </w:r>
          </w:p>
        </w:tc>
      </w:tr>
      <w:tr w:rsidR="00DD3D62" w14:paraId="3A548AD3" w14:textId="77777777" w:rsidTr="00FC62F4">
        <w:tc>
          <w:tcPr>
            <w:tcW w:w="2410" w:type="dxa"/>
          </w:tcPr>
          <w:p w14:paraId="45CC5224" w14:textId="77777777" w:rsidR="00DD3D62" w:rsidRDefault="00DD3D62" w:rsidP="00B27CDD">
            <w:pPr>
              <w:rPr>
                <w:lang w:eastAsia="en-GB"/>
              </w:rPr>
            </w:pPr>
            <w:r w:rsidRPr="00C257D7">
              <w:rPr>
                <w:lang w:eastAsia="en-GB"/>
              </w:rPr>
              <w:t>Association of the British Pharmaceutical Industry</w:t>
            </w:r>
            <w:r>
              <w:rPr>
                <w:lang w:eastAsia="en-GB"/>
              </w:rPr>
              <w:t xml:space="preserve"> (ABPI)</w:t>
            </w:r>
          </w:p>
        </w:tc>
        <w:tc>
          <w:tcPr>
            <w:tcW w:w="2410" w:type="dxa"/>
          </w:tcPr>
          <w:p w14:paraId="4A780D43" w14:textId="77777777" w:rsidR="00DD3D62" w:rsidRDefault="00DD3D62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P</w:t>
            </w:r>
            <w:r w:rsidRPr="00C257D7">
              <w:rPr>
                <w:lang w:eastAsia="en-GB"/>
              </w:rPr>
              <w:t>rovides teachers and students with free curriculum</w:t>
            </w:r>
            <w:r>
              <w:rPr>
                <w:lang w:eastAsia="en-GB"/>
              </w:rPr>
              <w:t>-</w:t>
            </w:r>
            <w:r w:rsidRPr="00C257D7">
              <w:rPr>
                <w:lang w:eastAsia="en-GB"/>
              </w:rPr>
              <w:t xml:space="preserve">related </w:t>
            </w:r>
            <w:r w:rsidRPr="00C257D7">
              <w:rPr>
                <w:lang w:eastAsia="en-GB"/>
              </w:rPr>
              <w:lastRenderedPageBreak/>
              <w:t xml:space="preserve">interactive resources containing animations and diagrams which can be downloaded. </w:t>
            </w:r>
          </w:p>
        </w:tc>
        <w:tc>
          <w:tcPr>
            <w:tcW w:w="6758" w:type="dxa"/>
          </w:tcPr>
          <w:p w14:paraId="7AA1A98A" w14:textId="77777777" w:rsidR="00DD3D62" w:rsidRDefault="00DD3D62" w:rsidP="00B27CDD">
            <w:r>
              <w:lastRenderedPageBreak/>
              <w:t>Home (Schools)</w:t>
            </w:r>
          </w:p>
          <w:p w14:paraId="26F20A0C" w14:textId="77777777" w:rsidR="00DD3D62" w:rsidRDefault="00370D46" w:rsidP="00B27CDD">
            <w:hyperlink r:id="rId76" w:history="1">
              <w:r w:rsidR="00DD3D62">
                <w:rPr>
                  <w:rStyle w:val="Hyperlink"/>
                </w:rPr>
                <w:t>Homepage (abpischools.org.uk)</w:t>
              </w:r>
            </w:hyperlink>
          </w:p>
          <w:p w14:paraId="2E782C07" w14:textId="77777777" w:rsidR="00DD3D62" w:rsidRDefault="00DD3D62" w:rsidP="00B27CDD"/>
          <w:p w14:paraId="533DCED3" w14:textId="77777777" w:rsidR="00DD3D62" w:rsidRDefault="00DD3D62" w:rsidP="00B27CDD">
            <w:r>
              <w:lastRenderedPageBreak/>
              <w:t>Who works in pharmaceutical industry</w:t>
            </w:r>
          </w:p>
          <w:p w14:paraId="05345D08" w14:textId="77777777" w:rsidR="00DD3D62" w:rsidRDefault="00370D46" w:rsidP="00B27CDD">
            <w:hyperlink r:id="rId77" w:history="1">
              <w:r w:rsidR="00DD3D62">
                <w:rPr>
                  <w:rStyle w:val="Hyperlink"/>
                </w:rPr>
                <w:t>Making medicines (abpischools.org.uk)</w:t>
              </w:r>
            </w:hyperlink>
          </w:p>
          <w:p w14:paraId="44E1B05B" w14:textId="77777777" w:rsidR="00DD3D62" w:rsidRDefault="00DD3D62" w:rsidP="00B27CDD"/>
          <w:p w14:paraId="21377298" w14:textId="77777777" w:rsidR="00DD3D62" w:rsidRDefault="00DD3D62" w:rsidP="00B27CDD">
            <w:r>
              <w:t>Careers in pharmaceutical industry</w:t>
            </w:r>
          </w:p>
          <w:p w14:paraId="6733FB65" w14:textId="77777777" w:rsidR="00DD3D62" w:rsidRDefault="00370D46" w:rsidP="00B27CDD">
            <w:hyperlink r:id="rId78" w:history="1">
              <w:r w:rsidR="00DD3D62">
                <w:rPr>
                  <w:rStyle w:val="Hyperlink"/>
                </w:rPr>
                <w:t>Careers in the pharmaceutical industry (abpi.org.uk)</w:t>
              </w:r>
            </w:hyperlink>
          </w:p>
          <w:p w14:paraId="50404B26" w14:textId="77777777" w:rsidR="00DD3D62" w:rsidRDefault="00DD3D62" w:rsidP="00B27CDD"/>
        </w:tc>
        <w:tc>
          <w:tcPr>
            <w:tcW w:w="2935" w:type="dxa"/>
          </w:tcPr>
          <w:p w14:paraId="4D8FDB81" w14:textId="77777777" w:rsidR="00DD3D62" w:rsidRDefault="00DD3D62" w:rsidP="00B27CDD">
            <w:pPr>
              <w:rPr>
                <w:lang w:eastAsia="en-GB"/>
              </w:rPr>
            </w:pPr>
            <w:r w:rsidRPr="00C257D7">
              <w:rPr>
                <w:lang w:eastAsia="en-GB"/>
              </w:rPr>
              <w:lastRenderedPageBreak/>
              <w:t xml:space="preserve">All resources </w:t>
            </w:r>
            <w:r>
              <w:rPr>
                <w:lang w:eastAsia="en-GB"/>
              </w:rPr>
              <w:t xml:space="preserve">are </w:t>
            </w:r>
            <w:r w:rsidRPr="00C257D7">
              <w:rPr>
                <w:lang w:eastAsia="en-GB"/>
              </w:rPr>
              <w:t>link</w:t>
            </w:r>
            <w:r>
              <w:rPr>
                <w:lang w:eastAsia="en-GB"/>
              </w:rPr>
              <w:t xml:space="preserve">ed to </w:t>
            </w:r>
            <w:r w:rsidRPr="00C257D7">
              <w:rPr>
                <w:lang w:eastAsia="en-GB"/>
              </w:rPr>
              <w:t xml:space="preserve">science topics covered in school to the world outside </w:t>
            </w:r>
            <w:r w:rsidRPr="00C257D7">
              <w:rPr>
                <w:lang w:eastAsia="en-GB"/>
              </w:rPr>
              <w:lastRenderedPageBreak/>
              <w:t>and, particularly, to the treatment of disease</w:t>
            </w:r>
            <w:r>
              <w:rPr>
                <w:lang w:eastAsia="en-GB"/>
              </w:rPr>
              <w:t>. Many resource pages have careers links embedded.</w:t>
            </w:r>
          </w:p>
          <w:p w14:paraId="22E4B084" w14:textId="77777777" w:rsidR="00DD3D62" w:rsidRDefault="00DD3D62" w:rsidP="00B27CDD">
            <w:pPr>
              <w:rPr>
                <w:lang w:eastAsia="en-GB"/>
              </w:rPr>
            </w:pPr>
          </w:p>
        </w:tc>
      </w:tr>
      <w:tr w:rsidR="00E85451" w14:paraId="5C3C93D8" w14:textId="77777777" w:rsidTr="00FC62F4">
        <w:tc>
          <w:tcPr>
            <w:tcW w:w="2410" w:type="dxa"/>
          </w:tcPr>
          <w:p w14:paraId="0E8B7B3F" w14:textId="5A04BD57" w:rsidR="00E85451" w:rsidRDefault="007828DD" w:rsidP="00B27CDD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Royal Institute – STEM Masterclasses</w:t>
            </w:r>
          </w:p>
        </w:tc>
        <w:tc>
          <w:tcPr>
            <w:tcW w:w="2410" w:type="dxa"/>
          </w:tcPr>
          <w:p w14:paraId="300B33AF" w14:textId="36DD0357" w:rsidR="007828DD" w:rsidRDefault="007828DD" w:rsidP="00B27CDD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Masterclasses in </w:t>
            </w:r>
            <w:r w:rsidRPr="007828DD">
              <w:rPr>
                <w:lang w:eastAsia="en-GB"/>
              </w:rPr>
              <w:t>Mathematics, Engineering and Computer Science</w:t>
            </w:r>
            <w:r>
              <w:rPr>
                <w:lang w:eastAsia="en-GB"/>
              </w:rPr>
              <w:t>. These</w:t>
            </w:r>
            <w:r w:rsidRPr="007828DD">
              <w:rPr>
                <w:lang w:eastAsia="en-GB"/>
              </w:rPr>
              <w:t xml:space="preserve"> are hands-on and interactive extracurricular sessions led by experts from academia and industry for keen and talented young people all around the UK</w:t>
            </w:r>
          </w:p>
          <w:p w14:paraId="1803DEFB" w14:textId="7E702A14" w:rsidR="007828DD" w:rsidRDefault="007828DD" w:rsidP="00B27CDD">
            <w:pPr>
              <w:rPr>
                <w:lang w:eastAsia="en-GB"/>
              </w:rPr>
            </w:pPr>
          </w:p>
        </w:tc>
        <w:tc>
          <w:tcPr>
            <w:tcW w:w="6758" w:type="dxa"/>
          </w:tcPr>
          <w:p w14:paraId="48F71BFB" w14:textId="77777777" w:rsidR="00E85451" w:rsidRDefault="007828DD" w:rsidP="00B27CDD">
            <w:pPr>
              <w:rPr>
                <w:lang w:eastAsia="en-GB"/>
              </w:rPr>
            </w:pPr>
            <w:r>
              <w:rPr>
                <w:lang w:eastAsia="en-GB"/>
              </w:rPr>
              <w:t>RI Masterclasses</w:t>
            </w:r>
          </w:p>
          <w:p w14:paraId="678DF469" w14:textId="1CB7C77C" w:rsidR="007828DD" w:rsidRDefault="00370D46" w:rsidP="00B27CDD">
            <w:pPr>
              <w:rPr>
                <w:lang w:eastAsia="en-GB"/>
              </w:rPr>
            </w:pPr>
            <w:hyperlink r:id="rId79" w:history="1">
              <w:r w:rsidR="007828DD">
                <w:rPr>
                  <w:rStyle w:val="Hyperlink"/>
                </w:rPr>
                <w:t>Masterclasses | The Royal Institution: Science Lives Here (rigb.org)</w:t>
              </w:r>
            </w:hyperlink>
          </w:p>
        </w:tc>
        <w:tc>
          <w:tcPr>
            <w:tcW w:w="2935" w:type="dxa"/>
          </w:tcPr>
          <w:p w14:paraId="4BE646F2" w14:textId="77777777" w:rsidR="00E85451" w:rsidRDefault="00E85451" w:rsidP="00B27CDD">
            <w:pPr>
              <w:rPr>
                <w:lang w:eastAsia="en-GB"/>
              </w:rPr>
            </w:pPr>
          </w:p>
        </w:tc>
      </w:tr>
      <w:tr w:rsidR="00872409" w14:paraId="415D4C94" w14:textId="77777777" w:rsidTr="00FC62F4">
        <w:tc>
          <w:tcPr>
            <w:tcW w:w="2410" w:type="dxa"/>
          </w:tcPr>
          <w:p w14:paraId="1B00AED2" w14:textId="0884E408" w:rsidR="00872409" w:rsidRDefault="00872409" w:rsidP="00872409">
            <w:pPr>
              <w:rPr>
                <w:lang w:eastAsia="en-GB"/>
              </w:rPr>
            </w:pPr>
            <w:r>
              <w:rPr>
                <w:lang w:eastAsia="en-GB"/>
              </w:rPr>
              <w:t>Royal Academy of Engineering</w:t>
            </w:r>
          </w:p>
        </w:tc>
        <w:tc>
          <w:tcPr>
            <w:tcW w:w="2410" w:type="dxa"/>
          </w:tcPr>
          <w:p w14:paraId="043F709B" w14:textId="5D602EBF" w:rsidR="00872409" w:rsidRDefault="00872409" w:rsidP="00872409">
            <w:pPr>
              <w:rPr>
                <w:lang w:eastAsia="en-GB"/>
              </w:rPr>
            </w:pPr>
            <w:r>
              <w:rPr>
                <w:lang w:eastAsia="en-GB"/>
              </w:rPr>
              <w:t>Promotes engineering using a group of webpages aimed at students and teachers</w:t>
            </w:r>
          </w:p>
        </w:tc>
        <w:tc>
          <w:tcPr>
            <w:tcW w:w="6758" w:type="dxa"/>
          </w:tcPr>
          <w:p w14:paraId="7D8A9E70" w14:textId="77777777" w:rsidR="00872409" w:rsidRDefault="00872409" w:rsidP="00872409">
            <w:pPr>
              <w:rPr>
                <w:lang w:eastAsia="en-GB"/>
              </w:rPr>
            </w:pPr>
            <w:r>
              <w:rPr>
                <w:lang w:eastAsia="en-GB"/>
              </w:rPr>
              <w:t>Home (Schools)</w:t>
            </w:r>
          </w:p>
          <w:p w14:paraId="49ED3136" w14:textId="77777777" w:rsidR="00872409" w:rsidRDefault="00370D46" w:rsidP="00872409">
            <w:pPr>
              <w:rPr>
                <w:rStyle w:val="Hyperlink"/>
              </w:rPr>
            </w:pPr>
            <w:hyperlink r:id="rId80" w:history="1">
              <w:r w:rsidR="00872409">
                <w:rPr>
                  <w:rStyle w:val="Hyperlink"/>
                </w:rPr>
                <w:t>Education - Royal Academy of Engineering (raeng.org.uk)</w:t>
              </w:r>
            </w:hyperlink>
          </w:p>
          <w:p w14:paraId="2B85CEA4" w14:textId="77777777" w:rsidR="00872409" w:rsidRDefault="00872409" w:rsidP="00872409"/>
          <w:p w14:paraId="4755443E" w14:textId="77777777" w:rsidR="00872409" w:rsidRDefault="00872409" w:rsidP="00872409">
            <w:r>
              <w:t>Teaching Resources/Projects</w:t>
            </w:r>
          </w:p>
          <w:p w14:paraId="2D27D01F" w14:textId="77777777" w:rsidR="00872409" w:rsidRDefault="00370D46" w:rsidP="00872409">
            <w:hyperlink r:id="rId81" w:history="1">
              <w:r w:rsidR="00872409">
                <w:rPr>
                  <w:rStyle w:val="Hyperlink"/>
                </w:rPr>
                <w:t>Royal Academy of Engineering - Home (raeng.org.uk)</w:t>
              </w:r>
            </w:hyperlink>
          </w:p>
          <w:p w14:paraId="6B6807AE" w14:textId="77777777" w:rsidR="00872409" w:rsidRDefault="00872409" w:rsidP="00872409"/>
          <w:p w14:paraId="10FB96EC" w14:textId="67AAA54C" w:rsidR="00872409" w:rsidRDefault="00872409" w:rsidP="00872409">
            <w:r>
              <w:t>Connecting STEM Teachers (CST)</w:t>
            </w:r>
          </w:p>
          <w:p w14:paraId="1ED9A731" w14:textId="77777777" w:rsidR="00872409" w:rsidRDefault="00370D46" w:rsidP="00872409">
            <w:hyperlink r:id="rId82" w:history="1">
              <w:r w:rsidR="00872409">
                <w:rPr>
                  <w:rStyle w:val="Hyperlink"/>
                </w:rPr>
                <w:t>Royal Academy of Engineering - Connecting STEM Teachers (raeng.org.uk)</w:t>
              </w:r>
            </w:hyperlink>
          </w:p>
          <w:p w14:paraId="1EEFB2E8" w14:textId="77777777" w:rsidR="00872409" w:rsidRDefault="00872409" w:rsidP="00872409"/>
          <w:p w14:paraId="6CAF3948" w14:textId="77777777" w:rsidR="00872409" w:rsidRDefault="00872409" w:rsidP="00872409">
            <w:r>
              <w:t>Female technicians &amp; engineers</w:t>
            </w:r>
          </w:p>
          <w:p w14:paraId="1935788B" w14:textId="77777777" w:rsidR="00872409" w:rsidRDefault="00370D46" w:rsidP="00872409">
            <w:hyperlink r:id="rId83" w:history="1">
              <w:r w:rsidR="00872409">
                <w:rPr>
                  <w:rStyle w:val="Hyperlink"/>
                </w:rPr>
                <w:t>Case studies - Female technicians and engineers - Royal Academy of Engineering (raeng.org.uk)</w:t>
              </w:r>
            </w:hyperlink>
          </w:p>
          <w:p w14:paraId="335E29DD" w14:textId="77777777" w:rsidR="00872409" w:rsidRDefault="00872409" w:rsidP="00872409">
            <w:pPr>
              <w:rPr>
                <w:lang w:eastAsia="en-GB"/>
              </w:rPr>
            </w:pPr>
          </w:p>
          <w:p w14:paraId="3E78D40F" w14:textId="77777777" w:rsidR="00872409" w:rsidRDefault="00872409" w:rsidP="00872409">
            <w:pPr>
              <w:rPr>
                <w:lang w:eastAsia="en-GB"/>
              </w:rPr>
            </w:pPr>
            <w:r>
              <w:rPr>
                <w:lang w:eastAsia="en-GB"/>
              </w:rPr>
              <w:t>Tomorrows Engineers</w:t>
            </w:r>
          </w:p>
          <w:p w14:paraId="3C6C15F2" w14:textId="77777777" w:rsidR="00872409" w:rsidRDefault="00370D46" w:rsidP="00872409">
            <w:hyperlink r:id="rId84" w:history="1">
              <w:r w:rsidR="00872409">
                <w:rPr>
                  <w:rStyle w:val="Hyperlink"/>
                </w:rPr>
                <w:t>Inspiring Tomorrow’s Engineers - Tomorrow's Engineers (tomorrowsengineers.org.uk)</w:t>
              </w:r>
            </w:hyperlink>
          </w:p>
          <w:p w14:paraId="1992BE3B" w14:textId="77777777" w:rsidR="00872409" w:rsidRDefault="00872409" w:rsidP="00872409"/>
          <w:p w14:paraId="2D98A4B1" w14:textId="77777777" w:rsidR="00872409" w:rsidRDefault="00872409" w:rsidP="00872409">
            <w:r>
              <w:t>Slides for schools (promoting engineering)</w:t>
            </w:r>
          </w:p>
          <w:p w14:paraId="53F2EA2C" w14:textId="77777777" w:rsidR="00872409" w:rsidRDefault="00370D46" w:rsidP="00872409">
            <w:hyperlink r:id="rId85" w:history="1">
              <w:r w:rsidR="00872409">
                <w:rPr>
                  <w:rStyle w:val="Hyperlink"/>
                </w:rPr>
                <w:t>- Tomorrow's Engineers (tomorrowsengineers.org.uk)</w:t>
              </w:r>
            </w:hyperlink>
          </w:p>
          <w:p w14:paraId="290E8BF4" w14:textId="77777777" w:rsidR="00872409" w:rsidRDefault="00872409" w:rsidP="00872409">
            <w:pPr>
              <w:rPr>
                <w:lang w:eastAsia="en-GB"/>
              </w:rPr>
            </w:pPr>
          </w:p>
          <w:p w14:paraId="2E1BCDAF" w14:textId="77777777" w:rsidR="00872409" w:rsidRDefault="00872409" w:rsidP="00872409">
            <w:pPr>
              <w:rPr>
                <w:lang w:eastAsia="en-GB"/>
              </w:rPr>
            </w:pPr>
            <w:r>
              <w:rPr>
                <w:lang w:eastAsia="en-GB"/>
              </w:rPr>
              <w:t>100 Jobs in STEM Poster</w:t>
            </w:r>
          </w:p>
          <w:p w14:paraId="7BAE7555" w14:textId="77777777" w:rsidR="00872409" w:rsidRDefault="00370D46" w:rsidP="00872409">
            <w:pPr>
              <w:rPr>
                <w:lang w:eastAsia="en-GB"/>
              </w:rPr>
            </w:pPr>
            <w:hyperlink r:id="rId86" w:history="1">
              <w:r w:rsidR="00872409">
                <w:rPr>
                  <w:rStyle w:val="Hyperlink"/>
                </w:rPr>
                <w:t>100 jobs in STEM | Career Resources | Neon - Brilliant inspiration (neonfutures.org.uk)</w:t>
              </w:r>
            </w:hyperlink>
          </w:p>
          <w:p w14:paraId="6ED83802" w14:textId="77777777" w:rsidR="00872409" w:rsidRDefault="00872409" w:rsidP="00872409">
            <w:pPr>
              <w:rPr>
                <w:lang w:eastAsia="en-GB"/>
              </w:rPr>
            </w:pPr>
          </w:p>
          <w:p w14:paraId="77E9A7EC" w14:textId="77777777" w:rsidR="00872409" w:rsidRDefault="00872409" w:rsidP="00872409">
            <w:pPr>
              <w:rPr>
                <w:lang w:eastAsia="en-GB"/>
              </w:rPr>
            </w:pPr>
            <w:r>
              <w:rPr>
                <w:lang w:eastAsia="en-GB"/>
              </w:rPr>
              <w:t>This is Engineering (Video case studies)</w:t>
            </w:r>
          </w:p>
          <w:p w14:paraId="59DC0B09" w14:textId="77777777" w:rsidR="00872409" w:rsidRDefault="00370D46" w:rsidP="00872409">
            <w:pPr>
              <w:rPr>
                <w:lang w:eastAsia="en-GB"/>
              </w:rPr>
            </w:pPr>
            <w:hyperlink r:id="rId87" w:history="1">
              <w:r w:rsidR="00872409">
                <w:rPr>
                  <w:rStyle w:val="Hyperlink"/>
                </w:rPr>
                <w:t>This is Engineering | Home</w:t>
              </w:r>
            </w:hyperlink>
          </w:p>
          <w:p w14:paraId="69A02D50" w14:textId="77777777" w:rsidR="00872409" w:rsidRDefault="00872409" w:rsidP="00872409">
            <w:pPr>
              <w:rPr>
                <w:lang w:eastAsia="en-GB"/>
              </w:rPr>
            </w:pPr>
          </w:p>
          <w:p w14:paraId="40F7361F" w14:textId="77777777" w:rsidR="00872409" w:rsidRDefault="00872409" w:rsidP="00872409">
            <w:pPr>
              <w:rPr>
                <w:lang w:eastAsia="en-GB"/>
              </w:rPr>
            </w:pPr>
            <w:r>
              <w:rPr>
                <w:lang w:eastAsia="en-GB"/>
              </w:rPr>
              <w:t>Neon (STEM Opportunities directory by area)</w:t>
            </w:r>
          </w:p>
          <w:p w14:paraId="66E417DB" w14:textId="77777777" w:rsidR="00872409" w:rsidRDefault="00370D46" w:rsidP="00872409">
            <w:hyperlink r:id="rId88" w:history="1">
              <w:r w:rsidR="00872409">
                <w:rPr>
                  <w:rStyle w:val="Hyperlink"/>
                </w:rPr>
                <w:t>Experiences | Neon - Brilliant inspiration (neonfutures.org.uk)</w:t>
              </w:r>
            </w:hyperlink>
          </w:p>
          <w:p w14:paraId="5774092B" w14:textId="77777777" w:rsidR="00872409" w:rsidRDefault="00872409" w:rsidP="00872409"/>
          <w:p w14:paraId="1990A3F2" w14:textId="77777777" w:rsidR="00872409" w:rsidRDefault="00872409" w:rsidP="00872409">
            <w:r>
              <w:t>Neon (Careers Resources)</w:t>
            </w:r>
          </w:p>
          <w:p w14:paraId="5CEE2EEA" w14:textId="77777777" w:rsidR="00872409" w:rsidRDefault="00370D46" w:rsidP="00872409">
            <w:pPr>
              <w:rPr>
                <w:rStyle w:val="Hyperlink"/>
              </w:rPr>
            </w:pPr>
            <w:hyperlink r:id="rId89" w:history="1">
              <w:r w:rsidR="00872409">
                <w:rPr>
                  <w:rStyle w:val="Hyperlink"/>
                </w:rPr>
                <w:t>Careers resources | Neon - Brilliant inspiration (neonfutures.org.uk)</w:t>
              </w:r>
            </w:hyperlink>
          </w:p>
          <w:p w14:paraId="388AA318" w14:textId="77777777" w:rsidR="00872409" w:rsidRDefault="00872409" w:rsidP="00872409"/>
          <w:p w14:paraId="10CF9446" w14:textId="00CB795F" w:rsidR="00872409" w:rsidRDefault="00872409" w:rsidP="00872409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56B8CE02" w14:textId="77777777" w:rsidR="00872409" w:rsidRDefault="00872409" w:rsidP="00872409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Lots of resources and projects with STEM engineering careers links embedded throughout.</w:t>
            </w:r>
          </w:p>
          <w:p w14:paraId="1F6BEDEE" w14:textId="2223D987" w:rsidR="00872409" w:rsidRDefault="00872409" w:rsidP="00872409">
            <w:pPr>
              <w:rPr>
                <w:lang w:eastAsia="en-GB"/>
              </w:rPr>
            </w:pPr>
          </w:p>
          <w:p w14:paraId="545CDF64" w14:textId="4ACA76DC" w:rsidR="00872409" w:rsidRDefault="00872409" w:rsidP="00872409">
            <w:pPr>
              <w:rPr>
                <w:lang w:eastAsia="en-GB"/>
              </w:rPr>
            </w:pPr>
            <w:r>
              <w:rPr>
                <w:lang w:eastAsia="en-GB"/>
              </w:rPr>
              <w:t>Some highlighted resources:</w:t>
            </w:r>
          </w:p>
          <w:p w14:paraId="6A61AE17" w14:textId="406091C8" w:rsidR="00872409" w:rsidRDefault="00872409" w:rsidP="00872409">
            <w:pPr>
              <w:pStyle w:val="ListParagraph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>100 Jobs in STEM poster (in print for free to schools)</w:t>
            </w:r>
          </w:p>
          <w:p w14:paraId="53C56EEF" w14:textId="6BC70373" w:rsidR="00872409" w:rsidRDefault="00872409" w:rsidP="00872409">
            <w:pPr>
              <w:pStyle w:val="ListParagraph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>Free STEM boxes and training (CST)</w:t>
            </w:r>
          </w:p>
          <w:p w14:paraId="0677EA1F" w14:textId="7E99B92B" w:rsidR="00872409" w:rsidRDefault="00872409" w:rsidP="00872409">
            <w:pPr>
              <w:pStyle w:val="ListParagraph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>Neon – powerful search engine for local STEM learning experiences</w:t>
            </w:r>
          </w:p>
        </w:tc>
      </w:tr>
      <w:tr w:rsidR="00872409" w14:paraId="25625CA9" w14:textId="77777777" w:rsidTr="00FC62F4">
        <w:tc>
          <w:tcPr>
            <w:tcW w:w="2410" w:type="dxa"/>
          </w:tcPr>
          <w:p w14:paraId="334F8EC7" w14:textId="521FE4DD" w:rsidR="00872409" w:rsidRDefault="000C11E7" w:rsidP="00872409">
            <w:pPr>
              <w:rPr>
                <w:lang w:eastAsia="en-GB"/>
              </w:rPr>
            </w:pPr>
            <w:r>
              <w:rPr>
                <w:lang w:eastAsia="en-GB"/>
              </w:rPr>
              <w:t>Royal Society of Chemistry (Education)</w:t>
            </w:r>
          </w:p>
        </w:tc>
        <w:tc>
          <w:tcPr>
            <w:tcW w:w="2410" w:type="dxa"/>
          </w:tcPr>
          <w:p w14:paraId="0E2526F0" w14:textId="77777777" w:rsidR="00872409" w:rsidRDefault="00872409" w:rsidP="00872409">
            <w:pPr>
              <w:rPr>
                <w:lang w:eastAsia="en-GB"/>
              </w:rPr>
            </w:pPr>
          </w:p>
        </w:tc>
        <w:tc>
          <w:tcPr>
            <w:tcW w:w="6758" w:type="dxa"/>
          </w:tcPr>
          <w:p w14:paraId="5E289F38" w14:textId="3536C536" w:rsidR="000C11E7" w:rsidRDefault="00892C4E" w:rsidP="00872409">
            <w:pPr>
              <w:rPr>
                <w:lang w:eastAsia="en-GB"/>
              </w:rPr>
            </w:pPr>
            <w:r>
              <w:rPr>
                <w:lang w:eastAsia="en-GB"/>
              </w:rPr>
              <w:t>Home</w:t>
            </w:r>
            <w:r w:rsidR="000C11E7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(</w:t>
            </w:r>
            <w:r w:rsidR="000C11E7">
              <w:rPr>
                <w:lang w:eastAsia="en-GB"/>
              </w:rPr>
              <w:t>Education</w:t>
            </w:r>
            <w:r>
              <w:rPr>
                <w:lang w:eastAsia="en-GB"/>
              </w:rPr>
              <w:t>)</w:t>
            </w:r>
          </w:p>
          <w:p w14:paraId="4BF23B49" w14:textId="404D900A" w:rsidR="00892C4E" w:rsidRDefault="00370D46" w:rsidP="00872409">
            <w:hyperlink r:id="rId90" w:history="1">
              <w:r w:rsidR="00892C4E">
                <w:rPr>
                  <w:rStyle w:val="Hyperlink"/>
                </w:rPr>
                <w:t>Teaching &amp; Learning (rsc.org)</w:t>
              </w:r>
            </w:hyperlink>
          </w:p>
          <w:p w14:paraId="7A9B983C" w14:textId="3E2C3660" w:rsidR="00892C4E" w:rsidRDefault="00892C4E" w:rsidP="00872409"/>
          <w:p w14:paraId="412ECF07" w14:textId="38D68819" w:rsidR="00892C4E" w:rsidRDefault="00892C4E" w:rsidP="00872409">
            <w:r>
              <w:t>Linking careers to Chemistry curriculum</w:t>
            </w:r>
          </w:p>
          <w:p w14:paraId="192FF0F7" w14:textId="649AA153" w:rsidR="00892C4E" w:rsidRDefault="00370D46" w:rsidP="00872409">
            <w:hyperlink r:id="rId91" w:history="1">
              <w:r w:rsidR="00892C4E">
                <w:rPr>
                  <w:rStyle w:val="Hyperlink"/>
                </w:rPr>
                <w:t>Linking the curriculum to careers in chemistry | RSC Education</w:t>
              </w:r>
            </w:hyperlink>
          </w:p>
          <w:p w14:paraId="1B2BD0E2" w14:textId="7AF93EDF" w:rsidR="00892C4E" w:rsidRDefault="00892C4E" w:rsidP="00872409"/>
          <w:p w14:paraId="46EDE9DF" w14:textId="0664391F" w:rsidR="00892C4E" w:rsidRDefault="00892C4E" w:rsidP="00872409">
            <w:r>
              <w:t>A future in Chemistry (Home)</w:t>
            </w:r>
          </w:p>
          <w:p w14:paraId="4DF01F6C" w14:textId="6F6C8FF9" w:rsidR="00892C4E" w:rsidRDefault="00370D46" w:rsidP="00872409">
            <w:hyperlink r:id="rId92" w:history="1">
              <w:r w:rsidR="00892C4E">
                <w:rPr>
                  <w:rStyle w:val="Hyperlink"/>
                </w:rPr>
                <w:t>A Future in Chemistry | RSC Education</w:t>
              </w:r>
            </w:hyperlink>
          </w:p>
          <w:p w14:paraId="32DC2E15" w14:textId="3D679F4C" w:rsidR="00D970F0" w:rsidRDefault="00D970F0" w:rsidP="00872409"/>
          <w:p w14:paraId="4B56ED31" w14:textId="0D7597D3" w:rsidR="00B805D8" w:rsidRDefault="00B805D8" w:rsidP="00872409">
            <w:r>
              <w:t>Careers (advice for teachers)</w:t>
            </w:r>
          </w:p>
          <w:p w14:paraId="734E3238" w14:textId="24C85FB5" w:rsidR="00B805D8" w:rsidRDefault="00370D46" w:rsidP="00872409">
            <w:hyperlink r:id="rId93" w:history="1">
              <w:r w:rsidR="00B805D8">
                <w:rPr>
                  <w:rStyle w:val="Hyperlink"/>
                </w:rPr>
                <w:t>Careers information for teachers | RSC Education</w:t>
              </w:r>
            </w:hyperlink>
          </w:p>
          <w:p w14:paraId="360C642B" w14:textId="77777777" w:rsidR="00B805D8" w:rsidRDefault="00B805D8" w:rsidP="00872409"/>
          <w:p w14:paraId="1B9C30ED" w14:textId="2C905512" w:rsidR="00D970F0" w:rsidRDefault="00D970F0" w:rsidP="00872409">
            <w:r>
              <w:t>Careers Options / Job profiles</w:t>
            </w:r>
          </w:p>
          <w:p w14:paraId="24CCE7F0" w14:textId="63EAAFD0" w:rsidR="00B805D8" w:rsidRDefault="00370D46" w:rsidP="00872409">
            <w:hyperlink r:id="rId94" w:history="1">
              <w:r w:rsidR="00D970F0">
                <w:rPr>
                  <w:rStyle w:val="Hyperlink"/>
                </w:rPr>
                <w:t>Chemistry career options | RSC Education</w:t>
              </w:r>
            </w:hyperlink>
          </w:p>
          <w:p w14:paraId="32B5E558" w14:textId="072C1E44" w:rsidR="00D970F0" w:rsidRDefault="00D970F0" w:rsidP="00872409"/>
          <w:p w14:paraId="4291BA25" w14:textId="5F647D44" w:rsidR="00D970F0" w:rsidRDefault="00D970F0" w:rsidP="00872409">
            <w:r>
              <w:t>Study Options</w:t>
            </w:r>
          </w:p>
          <w:p w14:paraId="2D267A36" w14:textId="3E7755C6" w:rsidR="00D970F0" w:rsidRDefault="00370D46" w:rsidP="00872409">
            <w:hyperlink r:id="rId95" w:history="1">
              <w:r w:rsidR="00D970F0">
                <w:rPr>
                  <w:rStyle w:val="Hyperlink"/>
                </w:rPr>
                <w:t>Study options | RSC Education</w:t>
              </w:r>
            </w:hyperlink>
          </w:p>
          <w:p w14:paraId="28EA8FD9" w14:textId="77777777" w:rsidR="000C11E7" w:rsidRDefault="000C11E7" w:rsidP="00872409">
            <w:pPr>
              <w:rPr>
                <w:lang w:eastAsia="en-GB"/>
              </w:rPr>
            </w:pPr>
          </w:p>
          <w:p w14:paraId="0BFFAB32" w14:textId="113884DB" w:rsidR="00872409" w:rsidRDefault="000C11E7" w:rsidP="00872409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Chemistry careers showcase video</w:t>
            </w:r>
            <w:r w:rsidR="00892C4E">
              <w:rPr>
                <w:lang w:eastAsia="en-GB"/>
              </w:rPr>
              <w:t>s</w:t>
            </w:r>
          </w:p>
          <w:p w14:paraId="57DB7BD3" w14:textId="59F8834C" w:rsidR="000C11E7" w:rsidRDefault="00370D46" w:rsidP="00872409">
            <w:hyperlink r:id="rId96" w:history="1">
              <w:r w:rsidR="000C11E7">
                <w:rPr>
                  <w:rStyle w:val="Hyperlink"/>
                </w:rPr>
                <w:t>Making the difference | RSC Education</w:t>
              </w:r>
            </w:hyperlink>
          </w:p>
          <w:p w14:paraId="2DD1E2EA" w14:textId="67FAEF7D" w:rsidR="009C4445" w:rsidRDefault="009C4445" w:rsidP="00872409"/>
          <w:p w14:paraId="20C28F5D" w14:textId="3F52F114" w:rsidR="009C4445" w:rsidRDefault="009C4445" w:rsidP="00872409">
            <w:r>
              <w:t>Careers Game</w:t>
            </w:r>
          </w:p>
          <w:p w14:paraId="6BF770BE" w14:textId="7EB5FAE3" w:rsidR="009C4445" w:rsidRDefault="00370D46" w:rsidP="00872409">
            <w:hyperlink r:id="rId97" w:history="1">
              <w:r w:rsidR="009C4445">
                <w:rPr>
                  <w:rStyle w:val="Hyperlink"/>
                </w:rPr>
                <w:t>Make a difference with your career choice | RSC Education</w:t>
              </w:r>
            </w:hyperlink>
          </w:p>
          <w:p w14:paraId="2666DD56" w14:textId="53460448" w:rsidR="00435841" w:rsidRDefault="00435841" w:rsidP="00872409"/>
          <w:p w14:paraId="401F2868" w14:textId="39E703A7" w:rsidR="00435841" w:rsidRDefault="00435841" w:rsidP="00872409">
            <w:r>
              <w:t>Popular careers that need chemistry</w:t>
            </w:r>
          </w:p>
          <w:p w14:paraId="05D3AE63" w14:textId="5CF6CF18" w:rsidR="00435841" w:rsidRDefault="00370D46" w:rsidP="00872409">
            <w:hyperlink r:id="rId98" w:history="1">
              <w:r w:rsidR="00435841">
                <w:rPr>
                  <w:rStyle w:val="Hyperlink"/>
                </w:rPr>
                <w:t>Popular careers that require chemistry | RSC Education</w:t>
              </w:r>
            </w:hyperlink>
          </w:p>
          <w:p w14:paraId="0373BF30" w14:textId="0A7A4465" w:rsidR="009D2FD6" w:rsidRDefault="009D2FD6" w:rsidP="00872409"/>
          <w:p w14:paraId="0F9E93C3" w14:textId="5245DA40" w:rsidR="009D2FD6" w:rsidRDefault="009D2FD6" w:rsidP="00872409">
            <w:r>
              <w:t>Chemistry Work Experience Links</w:t>
            </w:r>
          </w:p>
          <w:p w14:paraId="5CD2AAF4" w14:textId="6B5D75C8" w:rsidR="009D2FD6" w:rsidRDefault="00370D46" w:rsidP="00872409">
            <w:hyperlink r:id="rId99" w:history="1">
              <w:r w:rsidR="009D2FD6">
                <w:rPr>
                  <w:rStyle w:val="Hyperlink"/>
                </w:rPr>
                <w:t>Chemistry related work experience | RSC Education</w:t>
              </w:r>
            </w:hyperlink>
          </w:p>
          <w:p w14:paraId="425372F8" w14:textId="4BF38253" w:rsidR="000C11E7" w:rsidRDefault="000C11E7" w:rsidP="00872409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166E6D43" w14:textId="11838E89" w:rsidR="00872409" w:rsidRDefault="003151FC" w:rsidP="00872409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Highly reputable resource for chemistry teachers</w:t>
            </w:r>
          </w:p>
        </w:tc>
      </w:tr>
      <w:tr w:rsidR="008B2190" w14:paraId="05D5E068" w14:textId="77777777" w:rsidTr="00FC62F4">
        <w:tc>
          <w:tcPr>
            <w:tcW w:w="2410" w:type="dxa"/>
          </w:tcPr>
          <w:p w14:paraId="5E9FFC8D" w14:textId="77777777" w:rsidR="008B2190" w:rsidRDefault="008B2190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Siemens</w:t>
            </w:r>
          </w:p>
        </w:tc>
        <w:tc>
          <w:tcPr>
            <w:tcW w:w="2410" w:type="dxa"/>
          </w:tcPr>
          <w:p w14:paraId="3AA89F1D" w14:textId="77777777" w:rsidR="008B2190" w:rsidRDefault="008B2190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Promoting engineering and STEM careers in schools</w:t>
            </w:r>
          </w:p>
        </w:tc>
        <w:tc>
          <w:tcPr>
            <w:tcW w:w="6758" w:type="dxa"/>
          </w:tcPr>
          <w:p w14:paraId="71ECF8F8" w14:textId="77777777" w:rsidR="008B2190" w:rsidRDefault="008B2190" w:rsidP="00E2190D">
            <w:pPr>
              <w:rPr>
                <w:lang w:eastAsia="en-GB"/>
              </w:rPr>
            </w:pPr>
            <w:r>
              <w:rPr>
                <w:lang w:eastAsia="en-GB"/>
              </w:rPr>
              <w:t>Home</w:t>
            </w:r>
          </w:p>
          <w:p w14:paraId="2B182F57" w14:textId="77777777" w:rsidR="008B2190" w:rsidRDefault="00370D46" w:rsidP="00E2190D">
            <w:hyperlink r:id="rId100" w:history="1">
              <w:r w:rsidR="008B2190">
                <w:rPr>
                  <w:rStyle w:val="Hyperlink"/>
                </w:rPr>
                <w:t>Siemens UK Education | Company | Siemens United Kingdom</w:t>
              </w:r>
            </w:hyperlink>
          </w:p>
          <w:p w14:paraId="59DCF026" w14:textId="77777777" w:rsidR="008B2190" w:rsidRDefault="008B2190" w:rsidP="00E2190D"/>
          <w:p w14:paraId="0BF5CFF4" w14:textId="77777777" w:rsidR="008B2190" w:rsidRDefault="008B2190" w:rsidP="00E2190D">
            <w:r>
              <w:t>Virtual Work Experience</w:t>
            </w:r>
          </w:p>
          <w:p w14:paraId="70377790" w14:textId="77777777" w:rsidR="008B2190" w:rsidRDefault="00370D46" w:rsidP="00E2190D">
            <w:hyperlink r:id="rId101" w:history="1">
              <w:r w:rsidR="008B2190">
                <w:rPr>
                  <w:rStyle w:val="Hyperlink"/>
                </w:rPr>
                <w:t>Work Experience | Siemens UK Education | Siemens United Kingdom</w:t>
              </w:r>
            </w:hyperlink>
          </w:p>
          <w:p w14:paraId="1AF2CACC" w14:textId="77777777" w:rsidR="008B2190" w:rsidRDefault="008B2190" w:rsidP="00E2190D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6F5AB4C5" w14:textId="77777777" w:rsidR="008B2190" w:rsidRDefault="008B2190" w:rsidP="00E2190D">
            <w:pPr>
              <w:rPr>
                <w:lang w:eastAsia="en-GB"/>
              </w:rPr>
            </w:pPr>
          </w:p>
        </w:tc>
      </w:tr>
      <w:tr w:rsidR="00872409" w14:paraId="535E3332" w14:textId="77777777" w:rsidTr="00FC62F4">
        <w:tc>
          <w:tcPr>
            <w:tcW w:w="2410" w:type="dxa"/>
          </w:tcPr>
          <w:p w14:paraId="49899783" w14:textId="0B6E2670" w:rsidR="00872409" w:rsidRDefault="00700229" w:rsidP="00872409">
            <w:pPr>
              <w:rPr>
                <w:lang w:eastAsia="en-GB"/>
              </w:rPr>
            </w:pPr>
            <w:r>
              <w:rPr>
                <w:lang w:eastAsia="en-GB"/>
              </w:rPr>
              <w:t>Wellcome Genomics</w:t>
            </w:r>
          </w:p>
        </w:tc>
        <w:tc>
          <w:tcPr>
            <w:tcW w:w="2410" w:type="dxa"/>
          </w:tcPr>
          <w:p w14:paraId="79FC014C" w14:textId="77777777" w:rsidR="00700229" w:rsidRDefault="00700229" w:rsidP="0070022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Videos for </w:t>
            </w:r>
            <w:r w:rsidRPr="00700229">
              <w:rPr>
                <w:lang w:eastAsia="en-GB"/>
              </w:rPr>
              <w:t>insight into what is happening in genomics</w:t>
            </w:r>
            <w:r>
              <w:rPr>
                <w:lang w:eastAsia="en-GB"/>
              </w:rPr>
              <w:t xml:space="preserve"> to support the fight against human disease, including job profiles</w:t>
            </w:r>
          </w:p>
          <w:p w14:paraId="3E864772" w14:textId="196CB22C" w:rsidR="00700229" w:rsidRDefault="00700229" w:rsidP="00700229">
            <w:pPr>
              <w:rPr>
                <w:lang w:eastAsia="en-GB"/>
              </w:rPr>
            </w:pPr>
          </w:p>
        </w:tc>
        <w:tc>
          <w:tcPr>
            <w:tcW w:w="6758" w:type="dxa"/>
          </w:tcPr>
          <w:p w14:paraId="6E183B13" w14:textId="77777777" w:rsidR="00872409" w:rsidRDefault="00700229" w:rsidP="00872409">
            <w:pPr>
              <w:rPr>
                <w:lang w:eastAsia="en-GB"/>
              </w:rPr>
            </w:pPr>
            <w:r>
              <w:rPr>
                <w:lang w:eastAsia="en-GB"/>
              </w:rPr>
              <w:t>Careers profiles</w:t>
            </w:r>
          </w:p>
          <w:p w14:paraId="7992C615" w14:textId="77777777" w:rsidR="00700229" w:rsidRDefault="00370D46" w:rsidP="00872409">
            <w:hyperlink r:id="rId102" w:history="1">
              <w:r w:rsidR="00700229">
                <w:rPr>
                  <w:rStyle w:val="Hyperlink"/>
                </w:rPr>
                <w:t>Video | yourgenome.org</w:t>
              </w:r>
            </w:hyperlink>
          </w:p>
          <w:p w14:paraId="406FA580" w14:textId="631544E4" w:rsidR="00700229" w:rsidRDefault="00700229" w:rsidP="00872409">
            <w:pPr>
              <w:rPr>
                <w:lang w:eastAsia="en-GB"/>
              </w:rPr>
            </w:pPr>
          </w:p>
        </w:tc>
        <w:tc>
          <w:tcPr>
            <w:tcW w:w="2935" w:type="dxa"/>
          </w:tcPr>
          <w:p w14:paraId="162CE51C" w14:textId="77777777" w:rsidR="00872409" w:rsidRDefault="00872409" w:rsidP="00872409">
            <w:pPr>
              <w:rPr>
                <w:lang w:eastAsia="en-GB"/>
              </w:rPr>
            </w:pPr>
          </w:p>
        </w:tc>
      </w:tr>
    </w:tbl>
    <w:p w14:paraId="56910F78" w14:textId="77777777" w:rsidR="007E6497" w:rsidRDefault="007E6497" w:rsidP="007E6497">
      <w:pPr>
        <w:jc w:val="right"/>
        <w:rPr>
          <w:lang w:eastAsia="en-GB"/>
        </w:rPr>
      </w:pPr>
    </w:p>
    <w:p w14:paraId="60A7DC73" w14:textId="57EE9ED5" w:rsidR="007E6497" w:rsidRPr="00D5184A" w:rsidRDefault="007E6497" w:rsidP="007E6497">
      <w:pPr>
        <w:jc w:val="right"/>
        <w:rPr>
          <w:lang w:eastAsia="en-GB"/>
        </w:rPr>
      </w:pPr>
      <w:r>
        <w:rPr>
          <w:lang w:eastAsia="en-GB"/>
        </w:rPr>
        <w:t>Compiled by Yeasmin Mortuza</w:t>
      </w:r>
      <w:r w:rsidR="00C0713F">
        <w:rPr>
          <w:lang w:eastAsia="en-GB"/>
        </w:rPr>
        <w:t xml:space="preserve"> (updated </w:t>
      </w:r>
      <w:r w:rsidR="008A1338">
        <w:rPr>
          <w:lang w:eastAsia="en-GB"/>
        </w:rPr>
        <w:t xml:space="preserve">in </w:t>
      </w:r>
      <w:r w:rsidR="00C0713F">
        <w:rPr>
          <w:lang w:eastAsia="en-GB"/>
        </w:rPr>
        <w:t>2021)</w:t>
      </w:r>
    </w:p>
    <w:sectPr w:rsidR="007E6497" w:rsidRPr="00D5184A" w:rsidSect="00FC62F4">
      <w:footerReference w:type="default" r:id="rId103"/>
      <w:pgSz w:w="16838" w:h="11906" w:orient="landscape"/>
      <w:pgMar w:top="709" w:right="99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4C6A" w14:textId="77777777" w:rsidR="00370D46" w:rsidRDefault="00370D46" w:rsidP="00D5184A">
      <w:pPr>
        <w:spacing w:after="0" w:line="240" w:lineRule="auto"/>
      </w:pPr>
      <w:r>
        <w:separator/>
      </w:r>
    </w:p>
  </w:endnote>
  <w:endnote w:type="continuationSeparator" w:id="0">
    <w:p w14:paraId="4735615B" w14:textId="77777777" w:rsidR="00370D46" w:rsidRDefault="00370D46" w:rsidP="00D5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DDE1" w14:textId="77777777" w:rsidR="00D5184A" w:rsidRDefault="00D5184A">
    <w:pPr>
      <w:pStyle w:val="Footer"/>
    </w:pPr>
    <w:r w:rsidRPr="00D5184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B6D43B" wp14:editId="37BC5EB4">
          <wp:simplePos x="0" y="0"/>
          <wp:positionH relativeFrom="column">
            <wp:posOffset>7639050</wp:posOffset>
          </wp:positionH>
          <wp:positionV relativeFrom="paragraph">
            <wp:posOffset>-224790</wp:posOffset>
          </wp:positionV>
          <wp:extent cx="1396724" cy="351155"/>
          <wp:effectExtent l="0" t="0" r="0" b="0"/>
          <wp:wrapNone/>
          <wp:docPr id="4" name="Picture 4" descr="C:\Users\Yeasmin Mortuza\Pedagogics (Business)\Logo Designs Ideas\PEDAGOGICS_LO_F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6" descr="C:\Users\Yeasmin Mortuza\Pedagogics (Business)\Logo Designs Ideas\PEDAGOGICS_LO_F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724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32F1" w14:textId="77777777" w:rsidR="00370D46" w:rsidRDefault="00370D46" w:rsidP="00D5184A">
      <w:pPr>
        <w:spacing w:after="0" w:line="240" w:lineRule="auto"/>
      </w:pPr>
      <w:r>
        <w:separator/>
      </w:r>
    </w:p>
  </w:footnote>
  <w:footnote w:type="continuationSeparator" w:id="0">
    <w:p w14:paraId="4BD75D46" w14:textId="77777777" w:rsidR="00370D46" w:rsidRDefault="00370D46" w:rsidP="00D5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8D7"/>
    <w:multiLevelType w:val="hybridMultilevel"/>
    <w:tmpl w:val="64FC7B64"/>
    <w:lvl w:ilvl="0" w:tplc="86585304">
      <w:start w:val="1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E4923"/>
    <w:multiLevelType w:val="hybridMultilevel"/>
    <w:tmpl w:val="3E16610A"/>
    <w:lvl w:ilvl="0" w:tplc="8658530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C2F64"/>
    <w:multiLevelType w:val="hybridMultilevel"/>
    <w:tmpl w:val="A3BE24E4"/>
    <w:lvl w:ilvl="0" w:tplc="6BC4ACB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F2EEE"/>
    <w:multiLevelType w:val="multilevel"/>
    <w:tmpl w:val="38E0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E04E2"/>
    <w:rsid w:val="000741BC"/>
    <w:rsid w:val="00095B41"/>
    <w:rsid w:val="000A456E"/>
    <w:rsid w:val="000B5CBC"/>
    <w:rsid w:val="000C11E7"/>
    <w:rsid w:val="000E21CA"/>
    <w:rsid w:val="000F3961"/>
    <w:rsid w:val="00135567"/>
    <w:rsid w:val="0014282D"/>
    <w:rsid w:val="0015535C"/>
    <w:rsid w:val="00157E2C"/>
    <w:rsid w:val="00160879"/>
    <w:rsid w:val="00185814"/>
    <w:rsid w:val="00196D26"/>
    <w:rsid w:val="00196FF9"/>
    <w:rsid w:val="001A7E0D"/>
    <w:rsid w:val="001C2F58"/>
    <w:rsid w:val="00234196"/>
    <w:rsid w:val="00260CF8"/>
    <w:rsid w:val="00275060"/>
    <w:rsid w:val="003151FC"/>
    <w:rsid w:val="00360CF5"/>
    <w:rsid w:val="00370D46"/>
    <w:rsid w:val="0040014D"/>
    <w:rsid w:val="004041E5"/>
    <w:rsid w:val="00435841"/>
    <w:rsid w:val="00447E52"/>
    <w:rsid w:val="004B04F6"/>
    <w:rsid w:val="004F4ED1"/>
    <w:rsid w:val="00503DE7"/>
    <w:rsid w:val="00573F12"/>
    <w:rsid w:val="00593134"/>
    <w:rsid w:val="005B10EE"/>
    <w:rsid w:val="005C71CB"/>
    <w:rsid w:val="005D01AC"/>
    <w:rsid w:val="005D1519"/>
    <w:rsid w:val="005D6AEC"/>
    <w:rsid w:val="005F3554"/>
    <w:rsid w:val="0062380B"/>
    <w:rsid w:val="006273B4"/>
    <w:rsid w:val="006C7C97"/>
    <w:rsid w:val="00700229"/>
    <w:rsid w:val="00700561"/>
    <w:rsid w:val="00732179"/>
    <w:rsid w:val="00732CEE"/>
    <w:rsid w:val="00762F1A"/>
    <w:rsid w:val="00766B95"/>
    <w:rsid w:val="00776014"/>
    <w:rsid w:val="007828DD"/>
    <w:rsid w:val="007D3054"/>
    <w:rsid w:val="007D7E3E"/>
    <w:rsid w:val="007E6497"/>
    <w:rsid w:val="00807D2F"/>
    <w:rsid w:val="00816A2F"/>
    <w:rsid w:val="0082462E"/>
    <w:rsid w:val="00836987"/>
    <w:rsid w:val="00872409"/>
    <w:rsid w:val="00892C4E"/>
    <w:rsid w:val="008A1338"/>
    <w:rsid w:val="008B0215"/>
    <w:rsid w:val="008B2190"/>
    <w:rsid w:val="008D0543"/>
    <w:rsid w:val="008D2102"/>
    <w:rsid w:val="008E6BAF"/>
    <w:rsid w:val="00926484"/>
    <w:rsid w:val="00955D08"/>
    <w:rsid w:val="00957972"/>
    <w:rsid w:val="00965B99"/>
    <w:rsid w:val="009C4445"/>
    <w:rsid w:val="009D2FD6"/>
    <w:rsid w:val="009E51A4"/>
    <w:rsid w:val="00AB741C"/>
    <w:rsid w:val="00B073AC"/>
    <w:rsid w:val="00B55E76"/>
    <w:rsid w:val="00B67ED0"/>
    <w:rsid w:val="00B72935"/>
    <w:rsid w:val="00B805D8"/>
    <w:rsid w:val="00BB5B77"/>
    <w:rsid w:val="00BF739E"/>
    <w:rsid w:val="00C0713F"/>
    <w:rsid w:val="00C111A3"/>
    <w:rsid w:val="00C14A69"/>
    <w:rsid w:val="00C24824"/>
    <w:rsid w:val="00C257D7"/>
    <w:rsid w:val="00C508E5"/>
    <w:rsid w:val="00C61195"/>
    <w:rsid w:val="00CA5F4A"/>
    <w:rsid w:val="00D266B7"/>
    <w:rsid w:val="00D27B7A"/>
    <w:rsid w:val="00D440B9"/>
    <w:rsid w:val="00D5184A"/>
    <w:rsid w:val="00D846A6"/>
    <w:rsid w:val="00D970F0"/>
    <w:rsid w:val="00DA5497"/>
    <w:rsid w:val="00DB31A9"/>
    <w:rsid w:val="00DD3D62"/>
    <w:rsid w:val="00E11C0E"/>
    <w:rsid w:val="00E12A31"/>
    <w:rsid w:val="00E36082"/>
    <w:rsid w:val="00E85451"/>
    <w:rsid w:val="00EC1F02"/>
    <w:rsid w:val="00F07568"/>
    <w:rsid w:val="00F0770C"/>
    <w:rsid w:val="00F42A40"/>
    <w:rsid w:val="00F54296"/>
    <w:rsid w:val="00F807A5"/>
    <w:rsid w:val="00F8469C"/>
    <w:rsid w:val="00F95E2C"/>
    <w:rsid w:val="00FC62F4"/>
    <w:rsid w:val="00FD33E8"/>
    <w:rsid w:val="00FE04E2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137E"/>
  <w15:docId w15:val="{DD3360C4-9300-49FA-80C7-2DA978C0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A69"/>
  </w:style>
  <w:style w:type="paragraph" w:styleId="Heading1">
    <w:name w:val="heading 1"/>
    <w:basedOn w:val="Normal"/>
    <w:next w:val="Normal"/>
    <w:link w:val="Heading1Char"/>
    <w:uiPriority w:val="9"/>
    <w:qFormat/>
    <w:rsid w:val="00C2482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2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824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824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4A"/>
  </w:style>
  <w:style w:type="paragraph" w:styleId="Footer">
    <w:name w:val="footer"/>
    <w:basedOn w:val="Normal"/>
    <w:link w:val="FooterChar"/>
    <w:uiPriority w:val="99"/>
    <w:unhideWhenUsed/>
    <w:rsid w:val="00D5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4A"/>
  </w:style>
  <w:style w:type="character" w:customStyle="1" w:styleId="Heading2Char">
    <w:name w:val="Heading 2 Char"/>
    <w:basedOn w:val="DefaultParagraphFont"/>
    <w:link w:val="Heading2"/>
    <w:uiPriority w:val="9"/>
    <w:rsid w:val="00C24824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824"/>
    <w:rPr>
      <w:rFonts w:ascii="Calibri" w:eastAsiaTheme="majorEastAsia" w:hAnsi="Calibr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12A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A3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E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B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A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60CF8"/>
    <w:rPr>
      <w:b/>
      <w:bCs/>
    </w:rPr>
  </w:style>
  <w:style w:type="character" w:styleId="Emphasis">
    <w:name w:val="Emphasis"/>
    <w:basedOn w:val="DefaultParagraphFont"/>
    <w:uiPriority w:val="20"/>
    <w:qFormat/>
    <w:rsid w:val="005F3554"/>
    <w:rPr>
      <w:i/>
      <w:iCs/>
    </w:rPr>
  </w:style>
  <w:style w:type="paragraph" w:styleId="ListParagraph">
    <w:name w:val="List Paragraph"/>
    <w:basedOn w:val="Normal"/>
    <w:uiPriority w:val="34"/>
    <w:qFormat/>
    <w:rsid w:val="0087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ccessatschool.org/advice" TargetMode="External"/><Relationship Id="rId21" Type="http://schemas.openxmlformats.org/officeDocument/2006/relationships/hyperlink" Target="https://icould.com/explore/categories/job-types/science" TargetMode="External"/><Relationship Id="rId42" Type="http://schemas.openxmlformats.org/officeDocument/2006/relationships/hyperlink" Target="https://www.speakersforschools.org/experience-2/vwex/" TargetMode="External"/><Relationship Id="rId47" Type="http://schemas.openxmlformats.org/officeDocument/2006/relationships/hyperlink" Target="https://www.founders4schools.org.uk/" TargetMode="External"/><Relationship Id="rId63" Type="http://schemas.openxmlformats.org/officeDocument/2006/relationships/hyperlink" Target="https://www.stem.org.uk/resources/elibrary/resource/418157/top-ten-employability-skills" TargetMode="External"/><Relationship Id="rId68" Type="http://schemas.openxmlformats.org/officeDocument/2006/relationships/hyperlink" Target="https://www.sciencebuddies.org/" TargetMode="External"/><Relationship Id="rId84" Type="http://schemas.openxmlformats.org/officeDocument/2006/relationships/hyperlink" Target="https://www.tomorrowsengineers.org.uk/" TargetMode="External"/><Relationship Id="rId89" Type="http://schemas.openxmlformats.org/officeDocument/2006/relationships/hyperlink" Target="https://neonfutures.org.uk/resource/" TargetMode="External"/><Relationship Id="rId16" Type="http://schemas.openxmlformats.org/officeDocument/2006/relationships/hyperlink" Target="https://amazingapprenticeships.com/" TargetMode="External"/><Relationship Id="rId107" Type="http://schemas.openxmlformats.org/officeDocument/2006/relationships/customXml" Target="../customXml/item2.xml"/><Relationship Id="rId11" Type="http://schemas.openxmlformats.org/officeDocument/2006/relationships/hyperlink" Target="https://www.tlevels.gov.uk/students/about" TargetMode="External"/><Relationship Id="rId32" Type="http://schemas.openxmlformats.org/officeDocument/2006/relationships/hyperlink" Target="https://www.careersandenterprise.co.uk/careers-leaders/" TargetMode="External"/><Relationship Id="rId37" Type="http://schemas.openxmlformats.org/officeDocument/2006/relationships/hyperlink" Target="https://www.youtube.com/watch?v=zYq--c-_K3k" TargetMode="External"/><Relationship Id="rId53" Type="http://schemas.openxmlformats.org/officeDocument/2006/relationships/hyperlink" Target="https://www.healthcareers.nhs.uk/sites/default/files/documents/workexpTeachersGuide%5Bfinal%5D%20(2).pdf" TargetMode="External"/><Relationship Id="rId58" Type="http://schemas.openxmlformats.org/officeDocument/2006/relationships/hyperlink" Target="https://www.bbc.co.uk/bitesize/collections/job-profiles/1" TargetMode="External"/><Relationship Id="rId74" Type="http://schemas.openxmlformats.org/officeDocument/2006/relationships/hyperlink" Target="https://www.medicalmavericks.co.uk/career-starter-pack/" TargetMode="External"/><Relationship Id="rId79" Type="http://schemas.openxmlformats.org/officeDocument/2006/relationships/hyperlink" Target="https://www.rigb.org/education/masterclasseshttp:/www.rigb.org/education/masterclasses" TargetMode="External"/><Relationship Id="rId102" Type="http://schemas.openxmlformats.org/officeDocument/2006/relationships/hyperlink" Target="https://www.yourgenome.org/videos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rsc.org/teaching-and-learning/" TargetMode="External"/><Relationship Id="rId95" Type="http://schemas.openxmlformats.org/officeDocument/2006/relationships/hyperlink" Target="https://edu.rsc.org/future-in-chemistry/study-options" TargetMode="External"/><Relationship Id="rId22" Type="http://schemas.openxmlformats.org/officeDocument/2006/relationships/hyperlink" Target="https://discoveruni.gov.uk/" TargetMode="External"/><Relationship Id="rId27" Type="http://schemas.openxmlformats.org/officeDocument/2006/relationships/hyperlink" Target="https://successatschool.org/advicedetails/390/Careers-in-Chemistry-Where-Can-Chemistry-Take-You" TargetMode="External"/><Relationship Id="rId43" Type="http://schemas.openxmlformats.org/officeDocument/2006/relationships/hyperlink" Target="https://www.speakersforschools.org/experience-2/educators/faqs/" TargetMode="External"/><Relationship Id="rId48" Type="http://schemas.openxmlformats.org/officeDocument/2006/relationships/hyperlink" Target="https://www.founders4schools.org.uk/educators/" TargetMode="External"/><Relationship Id="rId64" Type="http://schemas.openxmlformats.org/officeDocument/2006/relationships/hyperlink" Target="https://www.futurelearn.com/courses/linking-stem-curriculum-learning-to-careers" TargetMode="External"/><Relationship Id="rId69" Type="http://schemas.openxmlformats.org/officeDocument/2006/relationships/hyperlink" Target="https://www.sciencebuddies.org/science-engineering-careers" TargetMode="External"/><Relationship Id="rId80" Type="http://schemas.openxmlformats.org/officeDocument/2006/relationships/hyperlink" Target="https://www.raeng.org.uk/education" TargetMode="External"/><Relationship Id="rId85" Type="http://schemas.openxmlformats.org/officeDocument/2006/relationships/hyperlink" Target="https://www.tomorrowsengineers.org.uk/improving-practice/resources/tomorrow-s-engineers-engineer-your-future-powerpoint/" TargetMode="External"/><Relationship Id="rId12" Type="http://schemas.openxmlformats.org/officeDocument/2006/relationships/hyperlink" Target="https://www.tlevels.gov.uk/students/why" TargetMode="External"/><Relationship Id="rId17" Type="http://schemas.openxmlformats.org/officeDocument/2006/relationships/hyperlink" Target="https://amazingapprenticeships.com/traineeships/" TargetMode="External"/><Relationship Id="rId33" Type="http://schemas.openxmlformats.org/officeDocument/2006/relationships/hyperlink" Target="https://www.careersandenterprise.co.uk/schools/school-leaders/" TargetMode="External"/><Relationship Id="rId38" Type="http://schemas.openxmlformats.org/officeDocument/2006/relationships/hyperlink" Target="https://www.youtube.com/watch?v=-bXQrJBGf8Y" TargetMode="External"/><Relationship Id="rId59" Type="http://schemas.openxmlformats.org/officeDocument/2006/relationships/hyperlink" Target="https://www.bbc.co.uk/bitesize/tags/zjb8f4j/jobs-that-use-science/1" TargetMode="External"/><Relationship Id="rId103" Type="http://schemas.openxmlformats.org/officeDocument/2006/relationships/footer" Target="footer1.xml"/><Relationship Id="rId108" Type="http://schemas.openxmlformats.org/officeDocument/2006/relationships/customXml" Target="../customXml/item3.xml"/><Relationship Id="rId20" Type="http://schemas.openxmlformats.org/officeDocument/2006/relationships/hyperlink" Target="https://icould.com/explore/" TargetMode="External"/><Relationship Id="rId41" Type="http://schemas.openxmlformats.org/officeDocument/2006/relationships/hyperlink" Target="http://www.forum-talent-potential.org/wp-content/uploads/KS4_manchester_sciencehydro.pdf" TargetMode="External"/><Relationship Id="rId54" Type="http://schemas.openxmlformats.org/officeDocument/2006/relationships/hyperlink" Target="https://www.stepintothenhs.nhs.uk/careers" TargetMode="External"/><Relationship Id="rId62" Type="http://schemas.openxmlformats.org/officeDocument/2006/relationships/hyperlink" Target="https://www.stem.org.uk/search?search_query=careers&amp;items_per_page=10" TargetMode="External"/><Relationship Id="rId70" Type="http://schemas.openxmlformats.org/officeDocument/2006/relationships/hyperlink" Target="https://www.icheme.org/education/whynotchemeng/" TargetMode="External"/><Relationship Id="rId75" Type="http://schemas.openxmlformats.org/officeDocument/2006/relationships/hyperlink" Target="https://www.medicalmavericks.co.uk/school-visits-medicfest/" TargetMode="External"/><Relationship Id="rId83" Type="http://schemas.openxmlformats.org/officeDocument/2006/relationships/hyperlink" Target="https://www.raeng.org.uk/education/post-16-education/case-studies-female-technicians-engineers" TargetMode="External"/><Relationship Id="rId88" Type="http://schemas.openxmlformats.org/officeDocument/2006/relationships/hyperlink" Target="https://neonfutures.org.uk/experiences/" TargetMode="External"/><Relationship Id="rId91" Type="http://schemas.openxmlformats.org/officeDocument/2006/relationships/hyperlink" Target="https://edu.rsc.org/future-in-chemistry/not-a-student/teachers-and-careers-advisers/linking-curriculum-to-careers" TargetMode="External"/><Relationship Id="rId96" Type="http://schemas.openxmlformats.org/officeDocument/2006/relationships/hyperlink" Target="https://edu.rsc.org/future-in-chemistry/making-the-differen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v.uk/apply-apprenticeship" TargetMode="External"/><Relationship Id="rId23" Type="http://schemas.openxmlformats.org/officeDocument/2006/relationships/hyperlink" Target="https://www.youtube.com/watch?v=W7jJ03_UjUg&amp;t=2s" TargetMode="External"/><Relationship Id="rId28" Type="http://schemas.openxmlformats.org/officeDocument/2006/relationships/hyperlink" Target="https://successatschool.org/advicedetails/392/Careers-in-Biology:-Where-Can-GCSE-A-Level-Biology-Take-You" TargetMode="External"/><Relationship Id="rId36" Type="http://schemas.openxmlformats.org/officeDocument/2006/relationships/hyperlink" Target="https://resources.careersandenterprise.co.uk/" TargetMode="External"/><Relationship Id="rId49" Type="http://schemas.openxmlformats.org/officeDocument/2006/relationships/hyperlink" Target="https://m4g.founders4schools.org.uk/" TargetMode="External"/><Relationship Id="rId57" Type="http://schemas.openxmlformats.org/officeDocument/2006/relationships/hyperlink" Target="https://bridgegm.co.uk/" TargetMode="External"/><Relationship Id="rId106" Type="http://schemas.openxmlformats.org/officeDocument/2006/relationships/customXml" Target="../customXml/item1.xml"/><Relationship Id="rId10" Type="http://schemas.openxmlformats.org/officeDocument/2006/relationships/hyperlink" Target="https://nationalcareers.service.gov.uk/job-categories/engineering-and-maintenance" TargetMode="External"/><Relationship Id="rId31" Type="http://schemas.openxmlformats.org/officeDocument/2006/relationships/hyperlink" Target="https://www.careersandenterprise.co.uk/" TargetMode="External"/><Relationship Id="rId44" Type="http://schemas.openxmlformats.org/officeDocument/2006/relationships/hyperlink" Target="https://www.speakersforschools.org/inspiration/about/case-study/" TargetMode="External"/><Relationship Id="rId52" Type="http://schemas.openxmlformats.org/officeDocument/2006/relationships/hyperlink" Target="https://www.stepintothenhs.nhs.uk/work-experience" TargetMode="External"/><Relationship Id="rId60" Type="http://schemas.openxmlformats.org/officeDocument/2006/relationships/hyperlink" Target="https://www.stem.org.uk/" TargetMode="External"/><Relationship Id="rId65" Type="http://schemas.openxmlformats.org/officeDocument/2006/relationships/hyperlink" Target="https://www.stem.org.uk/stem-ambassadors/" TargetMode="External"/><Relationship Id="rId73" Type="http://schemas.openxmlformats.org/officeDocument/2006/relationships/hyperlink" Target="https://www.medicalmavericks.co.uk/teachers" TargetMode="External"/><Relationship Id="rId78" Type="http://schemas.openxmlformats.org/officeDocument/2006/relationships/hyperlink" Target="https://careers.abpi.org.uk/careers/" TargetMode="External"/><Relationship Id="rId81" Type="http://schemas.openxmlformats.org/officeDocument/2006/relationships/hyperlink" Target="https://stemresources.raeng.org.uk/" TargetMode="External"/><Relationship Id="rId86" Type="http://schemas.openxmlformats.org/officeDocument/2006/relationships/hyperlink" Target="https://neonfutures.org.uk/resource/poster-100-jobs-in-stem/" TargetMode="External"/><Relationship Id="rId94" Type="http://schemas.openxmlformats.org/officeDocument/2006/relationships/hyperlink" Target="https://edu.rsc.org/future-in-chemistry/career-options" TargetMode="External"/><Relationship Id="rId99" Type="http://schemas.openxmlformats.org/officeDocument/2006/relationships/hyperlink" Target="https://edu.rsc.org/future-in-chemistry/career-options/work-experience" TargetMode="External"/><Relationship Id="rId101" Type="http://schemas.openxmlformats.org/officeDocument/2006/relationships/hyperlink" Target="https://new.siemens.com/uk/en/company/education/work-experi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careers.service.gov.uk/explore-careers" TargetMode="External"/><Relationship Id="rId13" Type="http://schemas.openxmlformats.org/officeDocument/2006/relationships/hyperlink" Target="https://www.tlevels.gov.uk/students/find" TargetMode="External"/><Relationship Id="rId18" Type="http://schemas.openxmlformats.org/officeDocument/2006/relationships/hyperlink" Target="https://www.inspiringthefuture.org/schools-and-colleges/" TargetMode="External"/><Relationship Id="rId39" Type="http://schemas.openxmlformats.org/officeDocument/2006/relationships/hyperlink" Target="http://www.forum-talent-potential.org/" TargetMode="External"/><Relationship Id="rId34" Type="http://schemas.openxmlformats.org/officeDocument/2006/relationships/hyperlink" Target="https://www.careersandenterprise.co.uk/schools/school-governors/" TargetMode="External"/><Relationship Id="rId50" Type="http://schemas.openxmlformats.org/officeDocument/2006/relationships/hyperlink" Target="https://www.theforage.com/" TargetMode="External"/><Relationship Id="rId55" Type="http://schemas.openxmlformats.org/officeDocument/2006/relationships/hyperlink" Target="https://www.stepintothenhs.nhs.uk/careers/videos/ramp-video" TargetMode="External"/><Relationship Id="rId76" Type="http://schemas.openxmlformats.org/officeDocument/2006/relationships/hyperlink" Target="https://www.abpischools.org.uk/" TargetMode="External"/><Relationship Id="rId97" Type="http://schemas.openxmlformats.org/officeDocument/2006/relationships/hyperlink" Target="https://edu.rsc.org/future-in-chemistry/game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://www.gatsby.org.uk/uploads/education/reports/pdf/gatsby-sir-john-holman-good-career-guidance-2014.pdf" TargetMode="External"/><Relationship Id="rId71" Type="http://schemas.openxmlformats.org/officeDocument/2006/relationships/hyperlink" Target="https://www.icheme.org/education/whynotchemeng/resources/" TargetMode="External"/><Relationship Id="rId92" Type="http://schemas.openxmlformats.org/officeDocument/2006/relationships/hyperlink" Target="https://edu.rsc.org/future-in-chemistry" TargetMode="External"/><Relationship Id="rId2" Type="http://schemas.openxmlformats.org/officeDocument/2006/relationships/styles" Target="styles.xml"/><Relationship Id="rId29" Type="http://schemas.openxmlformats.org/officeDocument/2006/relationships/hyperlink" Target="https://successatschool.org/advicedetails/394/Careers-in-Physics-Where-Can-Physics-Take-You" TargetMode="External"/><Relationship Id="rId24" Type="http://schemas.openxmlformats.org/officeDocument/2006/relationships/hyperlink" Target="https://successatschool.org/careerzones" TargetMode="External"/><Relationship Id="rId40" Type="http://schemas.openxmlformats.org/officeDocument/2006/relationships/hyperlink" Target="http://www.forum-talent-potential.org/good-practice/" TargetMode="External"/><Relationship Id="rId45" Type="http://schemas.openxmlformats.org/officeDocument/2006/relationships/hyperlink" Target="https://www.speakersforschools.org/experience-2/young-people/case-study/" TargetMode="External"/><Relationship Id="rId66" Type="http://schemas.openxmlformats.org/officeDocument/2006/relationships/hyperlink" Target="https://www.stem.org.uk/nuffield-research-placements" TargetMode="External"/><Relationship Id="rId87" Type="http://schemas.openxmlformats.org/officeDocument/2006/relationships/hyperlink" Target="https://www.thisisengineering.org.uk/" TargetMode="External"/><Relationship Id="rId61" Type="http://schemas.openxmlformats.org/officeDocument/2006/relationships/hyperlink" Target="https://www.stem.org.uk/stem-careers" TargetMode="External"/><Relationship Id="rId82" Type="http://schemas.openxmlformats.org/officeDocument/2006/relationships/hyperlink" Target="https://stemresources.raeng.org.uk/programmes/connecting-stem-teachers/" TargetMode="External"/><Relationship Id="rId19" Type="http://schemas.openxmlformats.org/officeDocument/2006/relationships/hyperlink" Target="https://www.inspiringthefuture.org/schools-and-colleges/faqs-2/" TargetMode="External"/><Relationship Id="rId14" Type="http://schemas.openxmlformats.org/officeDocument/2006/relationships/hyperlink" Target="https://www.gov.uk/government/publications/providers-selected-to-deliver-t-levels" TargetMode="External"/><Relationship Id="rId30" Type="http://schemas.openxmlformats.org/officeDocument/2006/relationships/hyperlink" Target="https://www.bbc.co.uk/news/education-48268267" TargetMode="External"/><Relationship Id="rId35" Type="http://schemas.openxmlformats.org/officeDocument/2006/relationships/hyperlink" Target="https://www.careersandenterprise.co.uk/schools/send/" TargetMode="External"/><Relationship Id="rId56" Type="http://schemas.openxmlformats.org/officeDocument/2006/relationships/hyperlink" Target="https://www.stepintothenhs.nhs.uk/careers/videos/apprenticeships" TargetMode="External"/><Relationship Id="rId77" Type="http://schemas.openxmlformats.org/officeDocument/2006/relationships/hyperlink" Target="https://www.abpischools.org.uk/topic/makingmedicines/9/1" TargetMode="External"/><Relationship Id="rId100" Type="http://schemas.openxmlformats.org/officeDocument/2006/relationships/hyperlink" Target="https://new.siemens.com/uk/en/company/education.html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nationalcareers.service.gov.uk/" TargetMode="External"/><Relationship Id="rId51" Type="http://schemas.openxmlformats.org/officeDocument/2006/relationships/hyperlink" Target="https://www.scape.co.uk/learning-in-lockdown" TargetMode="External"/><Relationship Id="rId72" Type="http://schemas.openxmlformats.org/officeDocument/2006/relationships/hyperlink" Target="https://www.medicalmavericks.co.uk/" TargetMode="External"/><Relationship Id="rId93" Type="http://schemas.openxmlformats.org/officeDocument/2006/relationships/hyperlink" Target="https://edu.rsc.org/future-in-chemistry/teachers-and-careers-advisers" TargetMode="External"/><Relationship Id="rId98" Type="http://schemas.openxmlformats.org/officeDocument/2006/relationships/hyperlink" Target="https://edu.rsc.org/future-in-chemistry/career-options/do-i-need-chemistry-to-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uccessatschool.org/careerzonesummary/34/Science-Research" TargetMode="External"/><Relationship Id="rId46" Type="http://schemas.openxmlformats.org/officeDocument/2006/relationships/hyperlink" Target="https://www.speakersforschools.org/speaker-directory/" TargetMode="External"/><Relationship Id="rId67" Type="http://schemas.openxmlformats.org/officeDocument/2006/relationships/hyperlink" Target="https://in2scienceuk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Pedagogics\Pedagogics%20(Consultancy)\Miscellaneous\Templates%20-%20Pedagogics\Document%20Templates\Pedagogics%20Plain%20Document%20(Landscape)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04610BFC4904F943719E62F1BDBE4" ma:contentTypeVersion="16" ma:contentTypeDescription="Create a new document." ma:contentTypeScope="" ma:versionID="2617f38c953da7680f2a270ecb13538f">
  <xsd:schema xmlns:xsd="http://www.w3.org/2001/XMLSchema" xmlns:xs="http://www.w3.org/2001/XMLSchema" xmlns:p="http://schemas.microsoft.com/office/2006/metadata/properties" xmlns:ns2="d9b85ece-254d-4ad5-aa5a-80ed56335022" xmlns:ns3="e3e89678-64c9-4b36-9747-131073a83030" targetNamespace="http://schemas.microsoft.com/office/2006/metadata/properties" ma:root="true" ma:fieldsID="5c206c2052b9ebcf7fc610c0a394b703" ns2:_="" ns3:_="">
    <xsd:import namespace="d9b85ece-254d-4ad5-aa5a-80ed56335022"/>
    <xsd:import namespace="e3e89678-64c9-4b36-9747-131073a83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85ece-254d-4ad5-aa5a-80ed56335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860b5a-276f-4e20-a60a-049ecf2d2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9678-64c9-4b36-9747-131073a83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73a3e-3068-45d0-a614-6e315d94d8e7}" ma:internalName="TaxCatchAll" ma:showField="CatchAllData" ma:web="e3e89678-64c9-4b36-9747-131073a83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e89678-64c9-4b36-9747-131073a83030" xsi:nil="true"/>
    <lcf76f155ced4ddcb4097134ff3c332f xmlns="d9b85ece-254d-4ad5-aa5a-80ed563350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E603AE-4F2E-4A3D-B002-22763354DDB0}"/>
</file>

<file path=customXml/itemProps2.xml><?xml version="1.0" encoding="utf-8"?>
<ds:datastoreItem xmlns:ds="http://schemas.openxmlformats.org/officeDocument/2006/customXml" ds:itemID="{F8746AED-5FED-442D-A1BC-6D8B246D820D}"/>
</file>

<file path=customXml/itemProps3.xml><?xml version="1.0" encoding="utf-8"?>
<ds:datastoreItem xmlns:ds="http://schemas.openxmlformats.org/officeDocument/2006/customXml" ds:itemID="{66774772-E68E-426C-84DA-85FF705E63B7}"/>
</file>

<file path=docProps/app.xml><?xml version="1.0" encoding="utf-8"?>
<Properties xmlns="http://schemas.openxmlformats.org/officeDocument/2006/extended-properties" xmlns:vt="http://schemas.openxmlformats.org/officeDocument/2006/docPropsVTypes">
  <Template>Pedagogics Plain Document (Landscape) - Template</Template>
  <TotalTime>692</TotalTime>
  <Pages>10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Pedagogics</Company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Yeasmin Mortuza</dc:creator>
  <cp:lastModifiedBy>Yeasmin Mortuza</cp:lastModifiedBy>
  <cp:revision>31</cp:revision>
  <cp:lastPrinted>2011-11-14T17:34:00Z</cp:lastPrinted>
  <dcterms:created xsi:type="dcterms:W3CDTF">2021-11-17T18:33:00Z</dcterms:created>
  <dcterms:modified xsi:type="dcterms:W3CDTF">2021-11-18T06:41:00Z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0x010100A4C04610BFC4904F943719E62F1BDBE4</vt:lpwstr>
  </property>
</Properties>
</file>